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632" w:type="dxa"/>
        <w:tblInd w:w="-431" w:type="dxa"/>
        <w:tblLook w:val="04A0" w:firstRow="1" w:lastRow="0" w:firstColumn="1" w:lastColumn="0" w:noHBand="0" w:noVBand="1"/>
      </w:tblPr>
      <w:tblGrid>
        <w:gridCol w:w="1986"/>
        <w:gridCol w:w="3543"/>
        <w:gridCol w:w="2127"/>
        <w:gridCol w:w="2976"/>
      </w:tblGrid>
      <w:tr w:rsidR="00B72491" w14:paraId="694CB1BF" w14:textId="77777777" w:rsidTr="0044663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A32B" w14:textId="77777777" w:rsidR="00B72491" w:rsidRDefault="00B72491">
            <w:pPr>
              <w:spacing w:before="120"/>
              <w:rPr>
                <w:sz w:val="24"/>
                <w:szCs w:val="24"/>
              </w:rPr>
            </w:pPr>
            <w:bookmarkStart w:id="0" w:name="Text2" w:colFirst="2" w:colLast="2"/>
            <w:r>
              <w:rPr>
                <w:sz w:val="24"/>
                <w:szCs w:val="24"/>
              </w:rPr>
              <w:t>Žák / student: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8"/>
              <w:szCs w:val="28"/>
            </w:rPr>
            <w:id w:val="1398004813"/>
            <w:placeholder>
              <w:docPart w:val="EA0640A5DBCE4B1EAA22C5903516D673"/>
            </w:placeholder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E27A4A" w14:textId="77777777" w:rsidR="00B72491" w:rsidRDefault="00407B34">
                <w:pPr>
                  <w:spacing w:before="12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68A2" w14:textId="77777777"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sdt>
          <w:sdtPr>
            <w:rPr>
              <w:b/>
              <w:sz w:val="24"/>
              <w:szCs w:val="24"/>
            </w:rPr>
            <w:id w:val="1231191460"/>
            <w:placeholder>
              <w:docPart w:val="7A526CB70E324B748C674B4869FA9289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0D0385" w14:textId="77777777" w:rsidR="00B72491" w:rsidRDefault="00407B34">
                <w:pPr>
                  <w:spacing w:before="12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bookmarkEnd w:id="0"/>
      <w:tr w:rsidR="00B72491" w14:paraId="40859972" w14:textId="77777777" w:rsidTr="0044663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E193" w14:textId="77777777"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 - ulice:</w:t>
            </w:r>
          </w:p>
        </w:tc>
        <w:sdt>
          <w:sdtPr>
            <w:rPr>
              <w:sz w:val="18"/>
              <w:szCs w:val="18"/>
            </w:rPr>
            <w:id w:val="2092494133"/>
            <w:placeholder>
              <w:docPart w:val="1E2554C723FD4B99B802208D40B5AF46"/>
            </w:placeholder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19A18B" w14:textId="77777777" w:rsidR="00B72491" w:rsidRDefault="00407B34">
                <w:pPr>
                  <w:spacing w:before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C81" w14:textId="2FD7FCCD" w:rsidR="00F002E3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číslo:</w:t>
            </w:r>
          </w:p>
        </w:tc>
        <w:sdt>
          <w:sdtPr>
            <w:rPr>
              <w:sz w:val="24"/>
              <w:szCs w:val="24"/>
            </w:rPr>
            <w:id w:val="1329025876"/>
            <w:placeholder>
              <w:docPart w:val="2AEA053CE368443E8EEBFE8511A3F88B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1C4BF" w14:textId="5B1C47CA" w:rsidR="00B72491" w:rsidRDefault="00F002E3" w:rsidP="00F002E3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 w:rsidRPr="00C10DDF">
                  <w:rPr>
                    <w:color w:val="FF0000"/>
                  </w:rPr>
                  <w:t>Vyplní pouze stávající žáci</w:t>
                </w:r>
                <w:r w:rsidRPr="004042A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72491" w14:paraId="124AEC67" w14:textId="77777777" w:rsidTr="0044663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E2" w14:textId="77777777"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Obec, PSČ: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sz w:val="18"/>
              <w:szCs w:val="18"/>
            </w:rPr>
            <w:id w:val="-2099940954"/>
            <w:placeholder>
              <w:docPart w:val="313637D20D9944C09A728EA790DDA678"/>
            </w:placeholder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562E47" w14:textId="77777777" w:rsidR="00B72491" w:rsidRDefault="00407B34">
                <w:pPr>
                  <w:spacing w:before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834" w14:textId="77777777" w:rsidR="00B72491" w:rsidRDefault="006B27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72491">
              <w:rPr>
                <w:sz w:val="24"/>
                <w:szCs w:val="24"/>
              </w:rPr>
              <w:t>ák. zástupce:</w:t>
            </w:r>
            <w:r w:rsidR="00B72491"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-1856100721"/>
            <w:placeholder>
              <w:docPart w:val="78D38B0FE5E14F24BEA7D960B9094FE5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8AF7A2" w14:textId="77777777" w:rsidR="00B72491" w:rsidRDefault="00407B34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F5BEA48" w14:textId="77777777" w:rsidR="0082370C" w:rsidRDefault="0082370C" w:rsidP="00862ABD">
      <w:pPr>
        <w:rPr>
          <w:sz w:val="24"/>
          <w:szCs w:val="24"/>
        </w:rPr>
      </w:pPr>
    </w:p>
    <w:p w14:paraId="6437B534" w14:textId="497DF770" w:rsidR="00862ABD" w:rsidRPr="00C20B9E" w:rsidRDefault="00862ABD" w:rsidP="009E2DD1">
      <w:pPr>
        <w:pStyle w:val="Zhlav"/>
        <w:tabs>
          <w:tab w:val="clear" w:pos="4536"/>
          <w:tab w:val="clear" w:pos="9072"/>
          <w:tab w:val="left" w:pos="4680"/>
        </w:tabs>
        <w:ind w:left="-426" w:right="-284"/>
        <w:jc w:val="both"/>
        <w:rPr>
          <w:sz w:val="22"/>
          <w:szCs w:val="22"/>
        </w:rPr>
      </w:pPr>
      <w:r w:rsidRPr="00C20B9E">
        <w:rPr>
          <w:sz w:val="22"/>
          <w:szCs w:val="22"/>
        </w:rPr>
        <w:t>T</w:t>
      </w:r>
      <w:r w:rsidR="0038710E" w:rsidRPr="00C20B9E">
        <w:rPr>
          <w:sz w:val="22"/>
          <w:szCs w:val="22"/>
        </w:rPr>
        <w:t>abulku vyplňte tak, jako kdyby žák nebo student vyšší odborné školy DENNĚ</w:t>
      </w:r>
      <w:r w:rsidR="0038710E" w:rsidRPr="00C20B9E">
        <w:rPr>
          <w:sz w:val="22"/>
          <w:szCs w:val="22"/>
        </w:rPr>
        <w:tab/>
        <w:t xml:space="preserve"> dojížděl </w:t>
      </w:r>
      <w:r w:rsidR="0082370C" w:rsidRPr="00C20B9E">
        <w:rPr>
          <w:sz w:val="22"/>
          <w:szCs w:val="22"/>
        </w:rPr>
        <w:t>do školy na</w:t>
      </w:r>
      <w:r w:rsidR="0036570D" w:rsidRPr="00C20B9E">
        <w:rPr>
          <w:sz w:val="22"/>
          <w:szCs w:val="22"/>
        </w:rPr>
        <w:t> </w:t>
      </w:r>
      <w:r w:rsidR="0082370C" w:rsidRPr="00C20B9E">
        <w:rPr>
          <w:sz w:val="22"/>
          <w:szCs w:val="22"/>
        </w:rPr>
        <w:t xml:space="preserve">začátek vyučování </w:t>
      </w:r>
      <w:r w:rsidR="0038710E" w:rsidRPr="00C20B9E">
        <w:rPr>
          <w:sz w:val="22"/>
          <w:szCs w:val="22"/>
        </w:rPr>
        <w:t>veřejnou hromadnou dopravou</w:t>
      </w:r>
      <w:r w:rsidR="006B2711">
        <w:rPr>
          <w:sz w:val="22"/>
          <w:szCs w:val="22"/>
        </w:rPr>
        <w:t xml:space="preserve"> (vlak, autobus</w:t>
      </w:r>
      <w:r w:rsidR="00C51995">
        <w:rPr>
          <w:sz w:val="22"/>
          <w:szCs w:val="22"/>
        </w:rPr>
        <w:t>, MHD</w:t>
      </w:r>
      <w:r w:rsidR="00B72491" w:rsidRPr="00C20B9E">
        <w:rPr>
          <w:sz w:val="22"/>
          <w:szCs w:val="22"/>
        </w:rPr>
        <w:t>)!</w:t>
      </w:r>
      <w:r w:rsidR="0038710E" w:rsidRPr="00C20B9E">
        <w:rPr>
          <w:sz w:val="22"/>
          <w:szCs w:val="22"/>
        </w:rPr>
        <w:t>!! Do poznámky můžete uvést upřesňující údaj.</w:t>
      </w:r>
      <w:r w:rsidR="0036570D" w:rsidRPr="00C20B9E">
        <w:rPr>
          <w:sz w:val="22"/>
          <w:szCs w:val="22"/>
        </w:rPr>
        <w:t xml:space="preserve"> Pokud nechcete vyplnit pole, klikněte do označeného pole a dejte mezeru. </w:t>
      </w:r>
      <w:r w:rsidR="009E2DD1">
        <w:rPr>
          <w:sz w:val="22"/>
          <w:szCs w:val="22"/>
        </w:rPr>
        <w:t xml:space="preserve">Bližší popis kritérií </w:t>
      </w:r>
      <w:r w:rsidR="009637C7">
        <w:rPr>
          <w:sz w:val="22"/>
          <w:szCs w:val="22"/>
        </w:rPr>
        <w:t xml:space="preserve">obsahují Pravidla pro umísťování žáků a studentů do domova mládeže. </w:t>
      </w:r>
      <w:r w:rsidR="009E2DD1">
        <w:rPr>
          <w:sz w:val="22"/>
          <w:szCs w:val="22"/>
        </w:rPr>
        <w:t xml:space="preserve"> </w:t>
      </w:r>
    </w:p>
    <w:tbl>
      <w:tblPr>
        <w:tblStyle w:val="Mkatabulky"/>
        <w:tblW w:w="10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966"/>
        <w:gridCol w:w="2974"/>
        <w:gridCol w:w="708"/>
        <w:gridCol w:w="849"/>
        <w:gridCol w:w="1559"/>
      </w:tblGrid>
      <w:tr w:rsidR="002C746A" w:rsidRPr="00CF2024" w14:paraId="3710CD81" w14:textId="77777777" w:rsidTr="003528EE">
        <w:trPr>
          <w:trHeight w:val="397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F7F0E" w14:textId="77777777" w:rsidR="006A11B8" w:rsidRPr="00C20B9E" w:rsidRDefault="006A11B8" w:rsidP="00C20B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2A1CE4" w14:textId="77777777" w:rsidR="006A11B8" w:rsidRPr="00C20B9E" w:rsidRDefault="006A11B8" w:rsidP="00B262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Kritérium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34ABE" w14:textId="77777777" w:rsidR="006A11B8" w:rsidRPr="00C20B9E" w:rsidRDefault="006A11B8" w:rsidP="00B262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Počet bodů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34CA" w14:textId="77777777" w:rsidR="006A11B8" w:rsidRPr="00C20B9E" w:rsidRDefault="00862ABD" w:rsidP="006A11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Označit křížkem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0F415" w14:textId="77777777" w:rsidR="006A11B8" w:rsidRPr="00C20B9E" w:rsidRDefault="006A11B8" w:rsidP="00862A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Po</w:t>
            </w:r>
            <w:r w:rsidR="00862ABD" w:rsidRPr="00C20B9E">
              <w:rPr>
                <w:rFonts w:asciiTheme="majorHAnsi" w:hAnsiTheme="majorHAnsi" w:cstheme="majorHAnsi"/>
                <w:sz w:val="22"/>
                <w:szCs w:val="22"/>
              </w:rPr>
              <w:t>známka</w:t>
            </w:r>
          </w:p>
        </w:tc>
      </w:tr>
      <w:tr w:rsidR="002C746A" w:rsidRPr="0038710E" w14:paraId="7219901C" w14:textId="77777777" w:rsidTr="003528EE">
        <w:trPr>
          <w:trHeight w:val="340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89BB7" w14:textId="7C1BBA1F" w:rsidR="0038710E" w:rsidRPr="00C20B9E" w:rsidRDefault="009B7A5F" w:rsidP="003528EE">
            <w:pPr>
              <w:pStyle w:val="Odstavecseseznamem"/>
            </w:pPr>
            <w:r>
              <w:t>1.</w:t>
            </w:r>
          </w:p>
        </w:tc>
        <w:tc>
          <w:tcPr>
            <w:tcW w:w="3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A8AC1" w14:textId="2B91DCCF" w:rsidR="0038710E" w:rsidRPr="00750BC2" w:rsidRDefault="0038710E" w:rsidP="00C20B9E">
            <w:pPr>
              <w:ind w:left="140"/>
              <w:rPr>
                <w:rFonts w:asciiTheme="majorHAnsi" w:hAnsiTheme="majorHAnsi" w:cstheme="majorHAnsi"/>
                <w:b/>
              </w:rPr>
            </w:pPr>
            <w:r w:rsidRPr="00750BC2">
              <w:rPr>
                <w:rFonts w:asciiTheme="majorHAnsi" w:hAnsiTheme="majorHAnsi" w:cstheme="majorHAnsi"/>
                <w:b/>
              </w:rPr>
              <w:t>Věk žáka nebo studenta k 1.9.</w:t>
            </w:r>
            <w:r w:rsidR="00444ADE">
              <w:rPr>
                <w:rFonts w:asciiTheme="majorHAnsi" w:hAnsiTheme="majorHAnsi" w:cstheme="majorHAnsi"/>
                <w:b/>
              </w:rPr>
              <w:t>2023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59EEB1" w14:textId="77777777" w:rsidR="0038710E" w:rsidRPr="00C20B9E" w:rsidRDefault="0038710E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mladší 16 let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2701AD" w14:textId="77777777" w:rsidR="0038710E" w:rsidRPr="00C20B9E" w:rsidRDefault="0038710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30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03487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B78099C" w14:textId="35400F05" w:rsidR="0038710E" w:rsidRPr="00C20B9E" w:rsidRDefault="003528EE" w:rsidP="008432A2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-1034412349"/>
              <w:placeholder>
                <w:docPart w:val="6F1F2BDEC86442058044517EB93C8A8E"/>
              </w:placeholder>
              <w:showingPlcHdr/>
            </w:sdtPr>
            <w:sdtEndPr/>
            <w:sdtContent>
              <w:p w14:paraId="30301B35" w14:textId="37C4E5FE" w:rsidR="003528EE" w:rsidRPr="00946BDC" w:rsidRDefault="00017788" w:rsidP="003528EE">
                <w:pPr>
                  <w:tabs>
                    <w:tab w:val="left" w:pos="992"/>
                  </w:tabs>
                  <w:ind w:right="425"/>
                  <w:rPr>
                    <w:color w:val="808080"/>
                  </w:rPr>
                </w:pPr>
                <w:r>
                  <w:rPr>
                    <w:rStyle w:val="Zstupntext"/>
                  </w:rPr>
                  <w:t>Z</w:t>
                </w:r>
                <w:r w:rsidRPr="009663DF">
                  <w:rPr>
                    <w:rStyle w:val="Zstupntext"/>
                  </w:rPr>
                  <w:t>adejte text.</w:t>
                </w:r>
              </w:p>
            </w:sdtContent>
          </w:sdt>
          <w:p w14:paraId="5715959D" w14:textId="1E2BB8A3" w:rsidR="0038710E" w:rsidRPr="00C20B9E" w:rsidRDefault="0038710E" w:rsidP="003528EE">
            <w:pPr>
              <w:tabs>
                <w:tab w:val="left" w:pos="992"/>
              </w:tabs>
              <w:ind w:right="425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0904B611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A6779" w14:textId="77777777" w:rsidR="0038710E" w:rsidRPr="00C20B9E" w:rsidRDefault="0038710E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07CF9" w14:textId="77777777"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</w:tcBorders>
            <w:vAlign w:val="center"/>
          </w:tcPr>
          <w:p w14:paraId="7C674B7F" w14:textId="77777777" w:rsidR="0038710E" w:rsidRPr="00C20B9E" w:rsidRDefault="0038710E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mladší 17 let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1C84EAF" w14:textId="77777777" w:rsidR="0038710E" w:rsidRPr="00C20B9E" w:rsidRDefault="0038710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43117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C7F59AE" w14:textId="630B71C9" w:rsidR="0038710E" w:rsidRPr="00C20B9E" w:rsidRDefault="003528E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03456" w14:textId="40FBA2A7" w:rsidR="0038710E" w:rsidRPr="00C20B9E" w:rsidRDefault="0038710E" w:rsidP="003528EE">
            <w:pPr>
              <w:tabs>
                <w:tab w:val="left" w:pos="992"/>
              </w:tabs>
              <w:ind w:right="425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73F26B7C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95018" w14:textId="77777777" w:rsidR="0038710E" w:rsidRPr="00C20B9E" w:rsidRDefault="0038710E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258C0" w14:textId="77777777"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</w:tcBorders>
            <w:vAlign w:val="center"/>
          </w:tcPr>
          <w:p w14:paraId="7CE381C8" w14:textId="77777777" w:rsidR="0038710E" w:rsidRPr="00C20B9E" w:rsidRDefault="0038710E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mladší 18 let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EF6D329" w14:textId="77777777" w:rsidR="0038710E" w:rsidRPr="00C20B9E" w:rsidRDefault="0038710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04163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E0FAF54" w14:textId="67CB88D7" w:rsidR="0038710E" w:rsidRPr="00C20B9E" w:rsidRDefault="003528E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5DE6A" w14:textId="77777777" w:rsidR="0038710E" w:rsidRPr="00C20B9E" w:rsidRDefault="0038710E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746A" w:rsidRPr="0038710E" w14:paraId="62BCBEBB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2723A" w14:textId="77777777" w:rsidR="0038710E" w:rsidRPr="00C20B9E" w:rsidRDefault="0038710E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F069" w14:textId="77777777"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7E813" w14:textId="77777777" w:rsidR="0038710E" w:rsidRPr="00C20B9E" w:rsidRDefault="00A911C3" w:rsidP="00A911C3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Starší 18 let</w:t>
            </w:r>
            <w:r w:rsidR="0038710E" w:rsidRPr="00C20B9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0F0B86" w14:textId="77777777" w:rsidR="0038710E" w:rsidRPr="00C20B9E" w:rsidRDefault="0038710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67912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739FFBA" w14:textId="1D619DF8" w:rsidR="0038710E" w:rsidRPr="00C20B9E" w:rsidRDefault="003528E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4598F" w14:textId="77777777" w:rsidR="0038710E" w:rsidRPr="00C20B9E" w:rsidRDefault="0038710E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746A" w:rsidRPr="0038710E" w14:paraId="3E61DF8A" w14:textId="77777777" w:rsidTr="003528EE">
        <w:trPr>
          <w:trHeight w:val="340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A0CE1" w14:textId="4CC24E28" w:rsidR="00C218C6" w:rsidRPr="00C20B9E" w:rsidRDefault="009B7A5F" w:rsidP="003528EE">
            <w:pPr>
              <w:pStyle w:val="Odstavecseseznamem"/>
            </w:pPr>
            <w:r>
              <w:t>2.</w:t>
            </w:r>
          </w:p>
        </w:tc>
        <w:tc>
          <w:tcPr>
            <w:tcW w:w="3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A9C71" w14:textId="77777777" w:rsidR="00C218C6" w:rsidRPr="00750BC2" w:rsidRDefault="00C218C6" w:rsidP="00C20B9E">
            <w:pPr>
              <w:ind w:left="140"/>
              <w:rPr>
                <w:rFonts w:asciiTheme="majorHAnsi" w:hAnsiTheme="majorHAnsi" w:cstheme="majorHAnsi"/>
                <w:b/>
              </w:rPr>
            </w:pPr>
            <w:r w:rsidRPr="00750BC2">
              <w:rPr>
                <w:rFonts w:asciiTheme="majorHAnsi" w:hAnsiTheme="majorHAnsi" w:cstheme="majorHAnsi"/>
                <w:b/>
              </w:rPr>
              <w:t xml:space="preserve">Dopravní obslužnost </w:t>
            </w:r>
          </w:p>
          <w:p w14:paraId="5871BB1A" w14:textId="77777777" w:rsidR="009B7A5F" w:rsidRDefault="009B7A5F" w:rsidP="00C20B9E">
            <w:pPr>
              <w:ind w:left="140"/>
              <w:rPr>
                <w:rFonts w:asciiTheme="majorHAnsi" w:hAnsiTheme="majorHAnsi" w:cstheme="majorHAnsi"/>
              </w:rPr>
            </w:pPr>
          </w:p>
          <w:p w14:paraId="505CF7B1" w14:textId="0458659F" w:rsidR="00750BC2" w:rsidRPr="00C20B9E" w:rsidRDefault="00750BC2" w:rsidP="00C20B9E">
            <w:pPr>
              <w:ind w:left="140"/>
              <w:rPr>
                <w:rFonts w:asciiTheme="majorHAnsi" w:hAnsiTheme="majorHAnsi" w:cstheme="majorHAnsi"/>
              </w:rPr>
            </w:pPr>
            <w:r w:rsidRPr="00813541">
              <w:rPr>
                <w:rFonts w:asciiTheme="majorHAnsi" w:hAnsiTheme="majorHAnsi" w:cstheme="majorHAnsi"/>
                <w:color w:val="FF0000"/>
              </w:rPr>
              <w:t xml:space="preserve">(NUTNÉ DOLOŽIT </w:t>
            </w:r>
            <w:r w:rsidR="009B7A5F" w:rsidRPr="00813541">
              <w:rPr>
                <w:rFonts w:asciiTheme="majorHAnsi" w:hAnsiTheme="majorHAnsi" w:cstheme="majorHAnsi"/>
                <w:color w:val="FF0000"/>
              </w:rPr>
              <w:t>VÝPISEM</w:t>
            </w:r>
            <w:r w:rsidRPr="00813541">
              <w:rPr>
                <w:rFonts w:asciiTheme="majorHAnsi" w:hAnsiTheme="majorHAnsi" w:cstheme="majorHAnsi"/>
                <w:color w:val="FF0000"/>
              </w:rPr>
              <w:t xml:space="preserve"> ze systému </w:t>
            </w:r>
            <w:proofErr w:type="gramStart"/>
            <w:r w:rsidRPr="00813541">
              <w:rPr>
                <w:rFonts w:asciiTheme="majorHAnsi" w:hAnsiTheme="majorHAnsi" w:cstheme="majorHAnsi"/>
                <w:color w:val="FF0000"/>
              </w:rPr>
              <w:t>IDOS)*</w:t>
            </w:r>
            <w:proofErr w:type="gramEnd"/>
            <w:r w:rsidRPr="00813541">
              <w:rPr>
                <w:rFonts w:asciiTheme="majorHAnsi" w:hAnsiTheme="majorHAnsi" w:cstheme="majorHAnsi"/>
                <w:color w:val="FF0000"/>
              </w:rPr>
              <w:t>*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9726FB" w14:textId="266E0D77" w:rsidR="00C218C6" w:rsidRPr="00C20B9E" w:rsidRDefault="00C51995" w:rsidP="00C20B9E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</w:t>
            </w:r>
            <w:r w:rsidR="00C218C6"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60</w:t>
            </w:r>
            <w:r w:rsidR="00C218C6" w:rsidRPr="00C20B9E">
              <w:rPr>
                <w:rFonts w:asciiTheme="majorHAnsi" w:hAnsiTheme="majorHAnsi" w:cstheme="majorHAnsi"/>
              </w:rPr>
              <w:t xml:space="preserve"> min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F3151" w14:textId="67076765" w:rsidR="00C218C6" w:rsidRPr="00C20B9E" w:rsidRDefault="00C51995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218C6"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586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FD3CADC" w14:textId="5CD42E89" w:rsidR="00C218C6" w:rsidRPr="00C20B9E" w:rsidRDefault="003528E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-1059015414"/>
              <w:placeholder>
                <w:docPart w:val="E328A347F9AC4984B7574A807D516B15"/>
              </w:placeholder>
              <w:showingPlcHdr/>
            </w:sdtPr>
            <w:sdtEndPr/>
            <w:sdtContent>
              <w:p w14:paraId="4EDA7B45" w14:textId="77777777" w:rsidR="00946BDC" w:rsidRDefault="00946BDC" w:rsidP="00946BDC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</w:rPr>
                  <w:t>Z</w:t>
                </w:r>
                <w:r w:rsidRPr="009663DF">
                  <w:rPr>
                    <w:rStyle w:val="Zstupntext"/>
                  </w:rPr>
                  <w:t>adejte text.</w:t>
                </w:r>
              </w:p>
            </w:sdtContent>
          </w:sdt>
          <w:p w14:paraId="65572061" w14:textId="745924DF" w:rsidR="00C218C6" w:rsidRDefault="00C218C6" w:rsidP="003528EE">
            <w:pPr>
              <w:tabs>
                <w:tab w:val="left" w:pos="992"/>
              </w:tabs>
              <w:ind w:right="425"/>
              <w:rPr>
                <w:rFonts w:asciiTheme="majorHAnsi" w:hAnsiTheme="majorHAnsi" w:cstheme="majorHAnsi"/>
              </w:rPr>
            </w:pPr>
          </w:p>
          <w:p w14:paraId="7B1A6356" w14:textId="69B1CECB" w:rsidR="009E2DD1" w:rsidRPr="00C20B9E" w:rsidRDefault="009E2DD1" w:rsidP="003528EE">
            <w:pPr>
              <w:tabs>
                <w:tab w:val="left" w:pos="992"/>
              </w:tabs>
              <w:ind w:right="425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109EF5B0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9905E" w14:textId="77777777" w:rsidR="00C218C6" w:rsidRPr="00C20B9E" w:rsidRDefault="00C218C6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43AD2" w14:textId="77777777" w:rsidR="00C218C6" w:rsidRPr="00C20B9E" w:rsidRDefault="00C218C6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</w:tcBorders>
            <w:vAlign w:val="center"/>
          </w:tcPr>
          <w:p w14:paraId="33414782" w14:textId="2812A530" w:rsidR="00C218C6" w:rsidRPr="00C20B9E" w:rsidRDefault="00C51995" w:rsidP="00C20B9E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</w:t>
            </w:r>
            <w:r w:rsidR="00C218C6"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90</w:t>
            </w:r>
            <w:r w:rsidR="00C218C6" w:rsidRPr="00C20B9E">
              <w:rPr>
                <w:rFonts w:asciiTheme="majorHAnsi" w:hAnsiTheme="majorHAnsi" w:cstheme="majorHAnsi"/>
              </w:rPr>
              <w:t xml:space="preserve"> min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A61090F" w14:textId="3179A22F" w:rsidR="00C218C6" w:rsidRPr="00C20B9E" w:rsidRDefault="00C51995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1472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7A5858D" w14:textId="42A2BC01" w:rsidR="00C218C6" w:rsidRPr="00C20B9E" w:rsidRDefault="003528E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4ACA" w14:textId="77777777" w:rsidR="00C218C6" w:rsidRPr="00C20B9E" w:rsidRDefault="00C218C6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65067854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40D4C" w14:textId="77777777" w:rsidR="00C218C6" w:rsidRPr="00C20B9E" w:rsidRDefault="00C218C6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EE476" w14:textId="77777777" w:rsidR="00C218C6" w:rsidRPr="00C20B9E" w:rsidRDefault="00C218C6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</w:tcBorders>
            <w:vAlign w:val="center"/>
          </w:tcPr>
          <w:p w14:paraId="144F8A7E" w14:textId="370FFA62" w:rsidR="00C218C6" w:rsidRPr="00C20B9E" w:rsidRDefault="00C51995" w:rsidP="00C20B9E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</w:t>
            </w:r>
            <w:r w:rsidR="00C218C6"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120</w:t>
            </w:r>
            <w:r w:rsidR="00C218C6" w:rsidRPr="00C20B9E">
              <w:rPr>
                <w:rFonts w:asciiTheme="majorHAnsi" w:hAnsiTheme="majorHAnsi" w:cstheme="majorHAnsi"/>
              </w:rPr>
              <w:t xml:space="preserve"> min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A80AE8F" w14:textId="64C13231" w:rsidR="00C218C6" w:rsidRPr="00C20B9E" w:rsidRDefault="00C51995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218C6"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934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5B572EC" w14:textId="056F6C6D" w:rsidR="00C218C6" w:rsidRPr="00C20B9E" w:rsidRDefault="003528EE" w:rsidP="008432A2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6B2CE" w14:textId="77777777" w:rsidR="00C218C6" w:rsidRPr="00C20B9E" w:rsidRDefault="00C218C6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746A" w:rsidRPr="0038710E" w14:paraId="641BDF5F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31325" w14:textId="77777777" w:rsidR="006F1E0B" w:rsidRPr="00C20B9E" w:rsidRDefault="006F1E0B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24A1B" w14:textId="77777777"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1DB93" w14:textId="502E3A94" w:rsidR="006F1E0B" w:rsidRPr="00C20B9E" w:rsidRDefault="000013DD" w:rsidP="006F1E0B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</w:t>
            </w:r>
            <w:r w:rsidR="006F1E0B" w:rsidRPr="00C20B9E">
              <w:rPr>
                <w:rFonts w:asciiTheme="majorHAnsi" w:hAnsiTheme="majorHAnsi" w:cstheme="majorHAnsi"/>
              </w:rPr>
              <w:t xml:space="preserve"> </w:t>
            </w:r>
            <w:r w:rsidR="00C51995">
              <w:rPr>
                <w:rFonts w:asciiTheme="majorHAnsi" w:hAnsiTheme="majorHAnsi" w:cstheme="majorHAnsi"/>
              </w:rPr>
              <w:t>150</w:t>
            </w:r>
            <w:r w:rsidR="006F1E0B" w:rsidRPr="00C20B9E">
              <w:rPr>
                <w:rFonts w:asciiTheme="majorHAnsi" w:hAnsiTheme="majorHAnsi" w:cstheme="majorHAnsi"/>
              </w:rPr>
              <w:t xml:space="preserve"> min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F19A94" w14:textId="7F103514" w:rsidR="006F1E0B" w:rsidRPr="00C20B9E" w:rsidRDefault="00C51995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6F1E0B"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45510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EC3E320" w14:textId="6EB1282B" w:rsidR="006F1E0B" w:rsidRPr="00C20B9E" w:rsidRDefault="003528EE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27C7" w14:textId="77777777"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746A" w:rsidRPr="0038710E" w14:paraId="41D15E70" w14:textId="77777777" w:rsidTr="003528EE">
        <w:trPr>
          <w:trHeight w:val="340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536CD" w14:textId="29846907" w:rsidR="006F1E0B" w:rsidRPr="00C20B9E" w:rsidRDefault="009B7A5F" w:rsidP="003528EE">
            <w:pPr>
              <w:pStyle w:val="Odstavecseseznamem"/>
            </w:pPr>
            <w:r>
              <w:t>3.</w:t>
            </w:r>
          </w:p>
        </w:tc>
        <w:tc>
          <w:tcPr>
            <w:tcW w:w="3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4108C" w14:textId="77777777" w:rsidR="006F1E0B" w:rsidRPr="00750BC2" w:rsidRDefault="006F1E0B" w:rsidP="006F1E0B">
            <w:pPr>
              <w:ind w:left="140" w:right="142"/>
              <w:rPr>
                <w:rFonts w:asciiTheme="majorHAnsi" w:hAnsiTheme="majorHAnsi" w:cstheme="majorHAnsi"/>
                <w:b/>
              </w:rPr>
            </w:pPr>
            <w:r w:rsidRPr="00750BC2">
              <w:rPr>
                <w:rFonts w:asciiTheme="majorHAnsi" w:hAnsiTheme="majorHAnsi" w:cstheme="majorHAnsi"/>
                <w:b/>
              </w:rPr>
              <w:t>Vzdálenost trvalého bydliště žáka a studenta od místa vzdělávání</w:t>
            </w:r>
          </w:p>
          <w:p w14:paraId="5B12AA7B" w14:textId="77777777" w:rsidR="009B7A5F" w:rsidRDefault="009B7A5F" w:rsidP="006F1E0B">
            <w:pPr>
              <w:ind w:left="140"/>
              <w:rPr>
                <w:rFonts w:asciiTheme="majorHAnsi" w:hAnsiTheme="majorHAnsi" w:cstheme="majorHAnsi"/>
              </w:rPr>
            </w:pPr>
          </w:p>
          <w:p w14:paraId="5E9B7591" w14:textId="527D3606" w:rsidR="006F1E0B" w:rsidRPr="00C20B9E" w:rsidRDefault="009B7A5F" w:rsidP="006F1E0B">
            <w:pPr>
              <w:ind w:left="140"/>
              <w:rPr>
                <w:rFonts w:asciiTheme="majorHAnsi" w:hAnsiTheme="majorHAnsi" w:cstheme="majorHAnsi"/>
              </w:rPr>
            </w:pPr>
            <w:r w:rsidRPr="00813541">
              <w:rPr>
                <w:rFonts w:asciiTheme="majorHAnsi" w:hAnsiTheme="majorHAnsi" w:cstheme="majorHAnsi"/>
                <w:color w:val="FF0000"/>
              </w:rPr>
              <w:t xml:space="preserve">(NUTNÉ DOLOŽIT VÝPISEM ze systému </w:t>
            </w:r>
            <w:proofErr w:type="gramStart"/>
            <w:r w:rsidRPr="00813541">
              <w:rPr>
                <w:rFonts w:asciiTheme="majorHAnsi" w:hAnsiTheme="majorHAnsi" w:cstheme="majorHAnsi"/>
                <w:color w:val="FF0000"/>
              </w:rPr>
              <w:t>IDOS)*</w:t>
            </w:r>
            <w:proofErr w:type="gramEnd"/>
            <w:r w:rsidRPr="00813541">
              <w:rPr>
                <w:rFonts w:asciiTheme="majorHAnsi" w:hAnsiTheme="majorHAnsi" w:cstheme="majorHAnsi"/>
                <w:color w:val="FF0000"/>
              </w:rPr>
              <w:t>*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A2A0C" w14:textId="5BA91B51" w:rsidR="006F1E0B" w:rsidRPr="00C20B9E" w:rsidRDefault="00C51995" w:rsidP="006F1E0B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</w:t>
            </w:r>
            <w:r w:rsidR="006F1E0B"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50</w:t>
            </w:r>
            <w:r w:rsidR="006F1E0B" w:rsidRPr="00C20B9E">
              <w:rPr>
                <w:rFonts w:asciiTheme="majorHAnsi" w:hAnsiTheme="majorHAnsi" w:cstheme="majorHAnsi"/>
              </w:rPr>
              <w:t xml:space="preserve"> km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2BD730" w14:textId="232C4F95" w:rsidR="006F1E0B" w:rsidRPr="00C20B9E" w:rsidRDefault="00A219C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F1E0B"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2692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0EB3B8E" w14:textId="19086461" w:rsidR="006F1E0B" w:rsidRPr="00C20B9E" w:rsidRDefault="003528EE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1800952882"/>
              <w:placeholder>
                <w:docPart w:val="92FBA0A960914E349ED3C7695C7F92E9"/>
              </w:placeholder>
              <w:showingPlcHdr/>
            </w:sdtPr>
            <w:sdtEndPr/>
            <w:sdtContent>
              <w:p w14:paraId="20D06A91" w14:textId="77777777" w:rsidR="00946BDC" w:rsidRDefault="00946BDC" w:rsidP="00946BDC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</w:rPr>
                  <w:t>Z</w:t>
                </w:r>
                <w:r w:rsidRPr="009663DF">
                  <w:rPr>
                    <w:rStyle w:val="Zstupntext"/>
                  </w:rPr>
                  <w:t>adejte text.</w:t>
                </w:r>
              </w:p>
            </w:sdtContent>
          </w:sdt>
          <w:p w14:paraId="6B589ECF" w14:textId="1AE86F68"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4F574A56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0D69E" w14:textId="77777777" w:rsidR="006F1E0B" w:rsidRPr="00C20B9E" w:rsidRDefault="006F1E0B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61C67" w14:textId="77777777"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</w:tcBorders>
            <w:vAlign w:val="center"/>
          </w:tcPr>
          <w:p w14:paraId="370C6D51" w14:textId="65895221" w:rsidR="006F1E0B" w:rsidRPr="00C20B9E" w:rsidRDefault="00C51995" w:rsidP="006F1E0B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</w:t>
            </w:r>
            <w:r w:rsidR="006F1E0B"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8</w:t>
            </w:r>
            <w:r w:rsidR="006F1E0B" w:rsidRPr="00C20B9E">
              <w:rPr>
                <w:rFonts w:asciiTheme="majorHAnsi" w:hAnsiTheme="majorHAnsi" w:cstheme="majorHAnsi"/>
              </w:rPr>
              <w:t>0 km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2CA845B" w14:textId="5AB391A9" w:rsidR="006F1E0B" w:rsidRPr="00C20B9E" w:rsidRDefault="00A219C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89735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E447F48" w14:textId="23F2DDFB" w:rsidR="006F1E0B" w:rsidRPr="00C20B9E" w:rsidRDefault="003528EE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3E07A" w14:textId="77777777"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122A460F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BB0EA" w14:textId="77777777" w:rsidR="006F1E0B" w:rsidRPr="00C20B9E" w:rsidRDefault="006F1E0B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EDB86" w14:textId="77777777"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</w:tcBorders>
            <w:vAlign w:val="center"/>
          </w:tcPr>
          <w:p w14:paraId="5B486757" w14:textId="42DE23FB" w:rsidR="006F1E0B" w:rsidRPr="00C20B9E" w:rsidRDefault="00C51995" w:rsidP="006F1E0B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</w:t>
            </w:r>
            <w:r w:rsidR="006F1E0B"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110</w:t>
            </w:r>
            <w:r w:rsidR="006F1E0B" w:rsidRPr="00C20B9E">
              <w:rPr>
                <w:rFonts w:asciiTheme="majorHAnsi" w:hAnsiTheme="majorHAnsi" w:cstheme="majorHAnsi"/>
              </w:rPr>
              <w:t xml:space="preserve"> km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3B14F46" w14:textId="168CE479" w:rsidR="006F1E0B" w:rsidRPr="00C20B9E" w:rsidRDefault="00A219C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40168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43ADBAA" w14:textId="14C491C4" w:rsidR="006F1E0B" w:rsidRPr="00C20B9E" w:rsidRDefault="00D71459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9DB2E" w14:textId="77777777"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746A" w:rsidRPr="0038710E" w14:paraId="75585807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E78D3" w14:textId="77777777" w:rsidR="006F1E0B" w:rsidRPr="00C20B9E" w:rsidRDefault="006F1E0B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E2C83" w14:textId="77777777"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FE9326" w14:textId="66D93F4A" w:rsidR="006F1E0B" w:rsidRPr="00C20B9E" w:rsidRDefault="00C51995" w:rsidP="006F1E0B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</w:t>
            </w:r>
            <w:r w:rsidR="006F1E0B" w:rsidRPr="00C20B9E">
              <w:rPr>
                <w:rFonts w:asciiTheme="majorHAnsi" w:hAnsiTheme="majorHAnsi" w:cstheme="majorHAnsi"/>
              </w:rPr>
              <w:t xml:space="preserve"> 1</w:t>
            </w:r>
            <w:r>
              <w:rPr>
                <w:rFonts w:asciiTheme="majorHAnsi" w:hAnsiTheme="majorHAnsi" w:cstheme="majorHAnsi"/>
              </w:rPr>
              <w:t>5</w:t>
            </w:r>
            <w:r w:rsidR="006F1E0B" w:rsidRPr="00C20B9E">
              <w:rPr>
                <w:rFonts w:asciiTheme="majorHAnsi" w:hAnsiTheme="majorHAnsi" w:cstheme="majorHAnsi"/>
              </w:rPr>
              <w:t>0 km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6018C9" w14:textId="6F272F4D" w:rsidR="006F1E0B" w:rsidRPr="00C20B9E" w:rsidRDefault="00A219C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89007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8A393C9" w14:textId="079DEAE6" w:rsidR="006F1E0B" w:rsidRPr="00C20B9E" w:rsidRDefault="003528EE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96BC5" w14:textId="77777777"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746A" w:rsidRPr="0038710E" w14:paraId="6D74BE1A" w14:textId="77777777" w:rsidTr="003528EE">
        <w:trPr>
          <w:trHeight w:val="340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4C2B1" w14:textId="2D80260A" w:rsidR="00F17205" w:rsidRPr="00C20B9E" w:rsidRDefault="009B7A5F" w:rsidP="003528EE">
            <w:pPr>
              <w:pStyle w:val="Odstavecseseznamem"/>
            </w:pPr>
            <w:r>
              <w:t>4.</w:t>
            </w:r>
          </w:p>
        </w:tc>
        <w:tc>
          <w:tcPr>
            <w:tcW w:w="3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6C72A" w14:textId="18A2C455" w:rsidR="00F17205" w:rsidRDefault="00F17205" w:rsidP="00F17205">
            <w:pPr>
              <w:ind w:left="140" w:right="142"/>
              <w:rPr>
                <w:rFonts w:asciiTheme="majorHAnsi" w:hAnsiTheme="majorHAnsi" w:cstheme="majorHAnsi"/>
              </w:rPr>
            </w:pPr>
            <w:r w:rsidRPr="00750BC2">
              <w:rPr>
                <w:rFonts w:asciiTheme="majorHAnsi" w:hAnsiTheme="majorHAnsi" w:cstheme="majorHAnsi"/>
                <w:b/>
              </w:rPr>
              <w:t>Počet přestupů z místa trvalého bydliště žáka nebo studenta do místa vzdělávání</w:t>
            </w:r>
            <w:r w:rsidRPr="00C20B9E">
              <w:rPr>
                <w:rFonts w:asciiTheme="majorHAnsi" w:hAnsiTheme="majorHAnsi" w:cstheme="majorHAnsi"/>
              </w:rPr>
              <w:t xml:space="preserve"> (</w:t>
            </w:r>
            <w:r w:rsidR="00A911C3">
              <w:rPr>
                <w:rFonts w:asciiTheme="majorHAnsi" w:hAnsiTheme="majorHAnsi" w:cstheme="majorHAnsi"/>
              </w:rPr>
              <w:t>včetně</w:t>
            </w:r>
            <w:r w:rsidRPr="00C20B9E">
              <w:rPr>
                <w:rFonts w:asciiTheme="majorHAnsi" w:hAnsiTheme="majorHAnsi" w:cstheme="majorHAnsi"/>
              </w:rPr>
              <w:t xml:space="preserve"> MHD Pardubice)</w:t>
            </w:r>
          </w:p>
          <w:p w14:paraId="3CCCE085" w14:textId="77777777" w:rsidR="009B7A5F" w:rsidRDefault="009B7A5F" w:rsidP="00F17205">
            <w:pPr>
              <w:ind w:left="140" w:right="142"/>
              <w:rPr>
                <w:rFonts w:asciiTheme="majorHAnsi" w:hAnsiTheme="majorHAnsi" w:cstheme="majorHAnsi"/>
              </w:rPr>
            </w:pPr>
          </w:p>
          <w:p w14:paraId="6B5DB80C" w14:textId="3E83F76C" w:rsidR="00750BC2" w:rsidRPr="00C20B9E" w:rsidRDefault="009B7A5F" w:rsidP="00F17205">
            <w:pPr>
              <w:ind w:left="140" w:right="142"/>
              <w:rPr>
                <w:rFonts w:asciiTheme="majorHAnsi" w:hAnsiTheme="majorHAnsi" w:cstheme="majorHAnsi"/>
              </w:rPr>
            </w:pPr>
            <w:r w:rsidRPr="00813541">
              <w:rPr>
                <w:rFonts w:asciiTheme="majorHAnsi" w:hAnsiTheme="majorHAnsi" w:cstheme="majorHAnsi"/>
                <w:color w:val="FF0000"/>
              </w:rPr>
              <w:t xml:space="preserve">(NUTNÉ DOLOŽIT VÝPISEM ze systému </w:t>
            </w:r>
            <w:proofErr w:type="gramStart"/>
            <w:r w:rsidRPr="00813541">
              <w:rPr>
                <w:rFonts w:asciiTheme="majorHAnsi" w:hAnsiTheme="majorHAnsi" w:cstheme="majorHAnsi"/>
                <w:color w:val="FF0000"/>
              </w:rPr>
              <w:t>IDOS)*</w:t>
            </w:r>
            <w:proofErr w:type="gramEnd"/>
            <w:r w:rsidRPr="00813541">
              <w:rPr>
                <w:rFonts w:asciiTheme="majorHAnsi" w:hAnsiTheme="majorHAnsi" w:cstheme="majorHAnsi"/>
                <w:color w:val="FF0000"/>
              </w:rPr>
              <w:t>*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6A8399" w14:textId="27FD8F24" w:rsidR="00F17205" w:rsidRPr="00C20B9E" w:rsidRDefault="00A219CE" w:rsidP="00F17205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x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4732F6" w14:textId="46702EB6" w:rsidR="00F17205" w:rsidRPr="00C20B9E" w:rsidRDefault="00A219C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61605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07AF1EA" w14:textId="09FF8EF0" w:rsidR="00F17205" w:rsidRPr="00C20B9E" w:rsidRDefault="003528EE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-1940748141"/>
              <w:placeholder>
                <w:docPart w:val="BA6A49FDB3E14727AA1D55637809559B"/>
              </w:placeholder>
              <w:showingPlcHdr/>
            </w:sdtPr>
            <w:sdtEndPr/>
            <w:sdtContent>
              <w:p w14:paraId="5FC9B23A" w14:textId="77777777" w:rsidR="00946BDC" w:rsidRDefault="00946BDC" w:rsidP="00946BDC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</w:rPr>
                  <w:t>Z</w:t>
                </w:r>
                <w:r w:rsidRPr="009663DF">
                  <w:rPr>
                    <w:rStyle w:val="Zstupntext"/>
                  </w:rPr>
                  <w:t>adejte text.</w:t>
                </w:r>
              </w:p>
            </w:sdtContent>
          </w:sdt>
          <w:p w14:paraId="679F8316" w14:textId="354BC321"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26BA247B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DE6DA" w14:textId="77777777" w:rsidR="00F17205" w:rsidRPr="00C20B9E" w:rsidRDefault="00F17205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1954" w14:textId="77777777"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</w:tcBorders>
            <w:vAlign w:val="center"/>
          </w:tcPr>
          <w:p w14:paraId="049E8715" w14:textId="6D3D121B" w:rsidR="00F17205" w:rsidRPr="00C20B9E" w:rsidRDefault="00A219CE" w:rsidP="00F17205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F17205" w:rsidRPr="00C20B9E">
              <w:rPr>
                <w:rFonts w:asciiTheme="majorHAnsi" w:hAnsiTheme="majorHAnsi" w:cstheme="majorHAnsi"/>
              </w:rPr>
              <w:t xml:space="preserve"> x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0B0E2C1" w14:textId="5ADC466F" w:rsidR="00F17205" w:rsidRPr="00C20B9E" w:rsidRDefault="00A219C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44382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CF7F3CF" w14:textId="1DAD8FB1" w:rsidR="00F17205" w:rsidRPr="00C20B9E" w:rsidRDefault="003528EE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1230B" w14:textId="77777777"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592238CD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64119" w14:textId="77777777" w:rsidR="00F17205" w:rsidRPr="00C20B9E" w:rsidRDefault="00F17205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41AF" w14:textId="77777777"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</w:tcBorders>
            <w:vAlign w:val="center"/>
          </w:tcPr>
          <w:p w14:paraId="2500BC1B" w14:textId="3D3BD131" w:rsidR="00F17205" w:rsidRPr="00C20B9E" w:rsidRDefault="00A219CE" w:rsidP="00F17205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F17205" w:rsidRPr="00C20B9E">
              <w:rPr>
                <w:rFonts w:asciiTheme="majorHAnsi" w:hAnsiTheme="majorHAnsi" w:cstheme="majorHAnsi"/>
              </w:rPr>
              <w:t xml:space="preserve"> x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83D1002" w14:textId="381A6990" w:rsidR="00F17205" w:rsidRPr="00C20B9E" w:rsidRDefault="00C84019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F17205"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0849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99BD90B" w14:textId="48122FA4" w:rsidR="00F17205" w:rsidRPr="00C20B9E" w:rsidRDefault="00D71459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25D4C" w14:textId="77777777"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74A4" w:rsidRPr="0038710E" w14:paraId="4405986A" w14:textId="77777777" w:rsidTr="003528EE">
        <w:trPr>
          <w:trHeight w:val="340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9E49F" w14:textId="77777777" w:rsidR="00F17205" w:rsidRPr="00C20B9E" w:rsidRDefault="00F17205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45A8F" w14:textId="77777777"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325FE" w14:textId="68EA8E9E" w:rsidR="00F17205" w:rsidRPr="00C20B9E" w:rsidRDefault="00A219CE" w:rsidP="00F17205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F17205"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x </w:t>
            </w:r>
            <w:r w:rsidR="00F17205" w:rsidRPr="00C20B9E">
              <w:rPr>
                <w:rFonts w:asciiTheme="majorHAnsi" w:hAnsiTheme="majorHAnsi" w:cstheme="majorHAnsi"/>
              </w:rPr>
              <w:t>a více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157FD4" w14:textId="75CB351B" w:rsidR="00F17205" w:rsidRPr="00C20B9E" w:rsidRDefault="00C84019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F17205"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4145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D5B9EB" w14:textId="40ABC7EB" w:rsidR="00F17205" w:rsidRPr="00C20B9E" w:rsidRDefault="003528EE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A0DF0" w14:textId="77777777"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74A4" w:rsidRPr="0038710E" w14:paraId="69B65095" w14:textId="77777777" w:rsidTr="003528EE">
        <w:trPr>
          <w:trHeight w:val="397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4E763" w14:textId="3C82894F" w:rsidR="00F17205" w:rsidRPr="00C20B9E" w:rsidRDefault="009B7A5F" w:rsidP="003528EE">
            <w:pPr>
              <w:pStyle w:val="Odstavecseseznamem"/>
            </w:pPr>
            <w:r>
              <w:t>5.</w:t>
            </w:r>
          </w:p>
        </w:tc>
        <w:tc>
          <w:tcPr>
            <w:tcW w:w="6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1D8261" w14:textId="77777777"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oboru vzdělání s talentovou zkouškou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F8CAC" w14:textId="77777777" w:rsidR="00F17205" w:rsidRPr="00C20B9E" w:rsidRDefault="006B2711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68130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8645642" w14:textId="7A28C8AC" w:rsidR="00F17205" w:rsidRPr="00C20B9E" w:rsidRDefault="00D71459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7628586"/>
            <w:placeholder>
              <w:docPart w:val="7F4EF85205E24635BB326A52783FE0ED"/>
            </w:placeholder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C4E0F85" w14:textId="148595F6" w:rsidR="00F17205" w:rsidRPr="00C20B9E" w:rsidRDefault="001F6589" w:rsidP="00946BDC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1595436832"/>
                    <w:placeholder>
                      <w:docPart w:val="D62C947249B147B9968275BEA893C42B"/>
                    </w:placeholder>
                    <w:showingPlcHdr/>
                  </w:sdtPr>
                  <w:sdtEndPr/>
                  <w:sdtContent>
                    <w:r w:rsidR="00946BDC">
                      <w:rPr>
                        <w:rStyle w:val="Zstupntext"/>
                      </w:rPr>
                      <w:t>Z</w:t>
                    </w:r>
                    <w:r w:rsidR="00946BDC" w:rsidRPr="009663DF">
                      <w:rPr>
                        <w:rStyle w:val="Zstupntext"/>
                      </w:rPr>
                      <w:t>adejte text.</w:t>
                    </w:r>
                  </w:sdtContent>
                </w:sdt>
                <w:r w:rsidR="009E2DD1"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2C746A" w:rsidRPr="0038710E" w14:paraId="0832CF1D" w14:textId="77777777" w:rsidTr="003528EE">
        <w:trPr>
          <w:trHeight w:val="397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E5A38" w14:textId="32A0260D" w:rsidR="00F17205" w:rsidRPr="00C20B9E" w:rsidRDefault="009B7A5F" w:rsidP="003528EE">
            <w:pPr>
              <w:pStyle w:val="Odstavecseseznamem"/>
            </w:pPr>
            <w:r>
              <w:t>6.</w:t>
            </w:r>
          </w:p>
        </w:tc>
        <w:tc>
          <w:tcPr>
            <w:tcW w:w="6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17D402" w14:textId="70992CC6" w:rsidR="00F17205" w:rsidRPr="00C20B9E" w:rsidRDefault="00F17205" w:rsidP="009637C7">
            <w:pPr>
              <w:ind w:left="140" w:right="144"/>
              <w:jc w:val="both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Žáci konzervatoře</w:t>
            </w:r>
            <w:r w:rsidR="006F33D5">
              <w:rPr>
                <w:rFonts w:asciiTheme="majorHAnsi" w:hAnsiTheme="majorHAnsi" w:cstheme="majorHAnsi"/>
              </w:rPr>
              <w:t>,</w:t>
            </w:r>
            <w:r w:rsidRPr="00C20B9E">
              <w:rPr>
                <w:rFonts w:asciiTheme="majorHAnsi" w:hAnsiTheme="majorHAnsi" w:cstheme="majorHAnsi"/>
              </w:rPr>
              <w:t xml:space="preserve"> </w:t>
            </w:r>
            <w:r w:rsidR="00B031D6">
              <w:rPr>
                <w:rFonts w:asciiTheme="majorHAnsi" w:hAnsiTheme="majorHAnsi" w:cstheme="majorHAnsi"/>
              </w:rPr>
              <w:t xml:space="preserve">sportovního gymnázia, </w:t>
            </w:r>
            <w:r w:rsidRPr="00C20B9E">
              <w:rPr>
                <w:rFonts w:asciiTheme="majorHAnsi" w:hAnsiTheme="majorHAnsi" w:cstheme="majorHAnsi"/>
              </w:rPr>
              <w:t xml:space="preserve">žáci </w:t>
            </w:r>
            <w:r w:rsidR="00B07CB0">
              <w:rPr>
                <w:rFonts w:asciiTheme="majorHAnsi" w:hAnsiTheme="majorHAnsi" w:cstheme="majorHAnsi"/>
              </w:rPr>
              <w:t>reprezentující</w:t>
            </w:r>
            <w:r w:rsidRPr="00C20B9E">
              <w:rPr>
                <w:rFonts w:asciiTheme="majorHAnsi" w:hAnsiTheme="majorHAnsi" w:cstheme="majorHAnsi"/>
              </w:rPr>
              <w:t xml:space="preserve"> </w:t>
            </w:r>
            <w:r w:rsidR="00B07CB0">
              <w:rPr>
                <w:rFonts w:asciiTheme="majorHAnsi" w:hAnsiTheme="majorHAnsi" w:cstheme="majorHAnsi"/>
              </w:rPr>
              <w:t xml:space="preserve">pardubické </w:t>
            </w:r>
            <w:r w:rsidRPr="00C20B9E">
              <w:rPr>
                <w:rFonts w:asciiTheme="majorHAnsi" w:hAnsiTheme="majorHAnsi" w:cstheme="majorHAnsi"/>
              </w:rPr>
              <w:t>sportovní klub</w:t>
            </w:r>
            <w:r w:rsidR="00B07CB0">
              <w:rPr>
                <w:rFonts w:asciiTheme="majorHAnsi" w:hAnsiTheme="majorHAnsi" w:cstheme="majorHAnsi"/>
              </w:rPr>
              <w:t xml:space="preserve">y na úrovni </w:t>
            </w:r>
            <w:r w:rsidR="00B07CB0" w:rsidRPr="00C20B9E">
              <w:rPr>
                <w:rFonts w:asciiTheme="majorHAnsi" w:hAnsiTheme="majorHAnsi" w:cstheme="majorHAnsi"/>
              </w:rPr>
              <w:t>celostátní</w:t>
            </w:r>
            <w:r w:rsidR="00B07CB0">
              <w:rPr>
                <w:rFonts w:asciiTheme="majorHAnsi" w:hAnsiTheme="majorHAnsi" w:cstheme="majorHAnsi"/>
              </w:rPr>
              <w:t>ch</w:t>
            </w:r>
            <w:r w:rsidR="00B07CB0" w:rsidRPr="00C20B9E">
              <w:rPr>
                <w:rFonts w:asciiTheme="majorHAnsi" w:hAnsiTheme="majorHAnsi" w:cstheme="majorHAnsi"/>
              </w:rPr>
              <w:t xml:space="preserve"> soutěž</w:t>
            </w:r>
            <w:r w:rsidR="00B07CB0">
              <w:rPr>
                <w:rFonts w:asciiTheme="majorHAnsi" w:hAnsiTheme="majorHAnsi" w:cstheme="majorHAnsi"/>
              </w:rPr>
              <w:t>í</w:t>
            </w:r>
            <w:r w:rsidR="00C84019">
              <w:rPr>
                <w:rFonts w:asciiTheme="majorHAnsi" w:hAnsiTheme="majorHAnsi" w:cstheme="majorHAnsi"/>
              </w:rPr>
              <w:t xml:space="preserve">, </w:t>
            </w:r>
            <w:r w:rsidR="00B031D6">
              <w:rPr>
                <w:rFonts w:asciiTheme="majorHAnsi" w:hAnsiTheme="majorHAnsi" w:cstheme="majorHAnsi"/>
              </w:rPr>
              <w:t xml:space="preserve">výkonnostní </w:t>
            </w:r>
            <w:r w:rsidR="00C84019">
              <w:rPr>
                <w:rFonts w:asciiTheme="majorHAnsi" w:hAnsiTheme="majorHAnsi" w:cstheme="majorHAnsi"/>
              </w:rPr>
              <w:t>sportovci</w:t>
            </w:r>
            <w:r w:rsidR="00B031D6">
              <w:rPr>
                <w:rFonts w:asciiTheme="majorHAnsi" w:hAnsiTheme="majorHAnsi" w:cstheme="majorHAnsi"/>
              </w:rPr>
              <w:t xml:space="preserve"> na úrovni republikových soutěží</w:t>
            </w:r>
            <w:r w:rsidR="00B07CB0">
              <w:rPr>
                <w:rFonts w:asciiTheme="majorHAnsi" w:hAnsiTheme="majorHAnsi" w:cstheme="majorHAnsi"/>
              </w:rPr>
              <w:t xml:space="preserve"> a</w:t>
            </w:r>
            <w:r w:rsidRPr="00C20B9E">
              <w:rPr>
                <w:rFonts w:asciiTheme="majorHAnsi" w:hAnsiTheme="majorHAnsi" w:cstheme="majorHAnsi"/>
              </w:rPr>
              <w:t xml:space="preserve"> reprezentace ČR, sportovní akademie</w:t>
            </w:r>
            <w:r w:rsidR="00B07CB0">
              <w:rPr>
                <w:rFonts w:asciiTheme="majorHAnsi" w:hAnsiTheme="majorHAnsi" w:cstheme="majorHAnsi"/>
              </w:rPr>
              <w:t xml:space="preserve">. </w:t>
            </w:r>
            <w:r w:rsidR="00A07656">
              <w:rPr>
                <w:rFonts w:asciiTheme="majorHAnsi" w:hAnsiTheme="majorHAnsi" w:cstheme="majorHAnsi"/>
              </w:rPr>
              <w:t>J</w:t>
            </w:r>
            <w:r w:rsidR="00A911C3">
              <w:rPr>
                <w:rFonts w:asciiTheme="majorHAnsi" w:hAnsiTheme="majorHAnsi" w:cstheme="majorHAnsi"/>
              </w:rPr>
              <w:t xml:space="preserve">iná </w:t>
            </w:r>
            <w:r w:rsidR="00D47020">
              <w:rPr>
                <w:rFonts w:asciiTheme="majorHAnsi" w:hAnsiTheme="majorHAnsi" w:cstheme="majorHAnsi"/>
              </w:rPr>
              <w:t xml:space="preserve">nesportovní </w:t>
            </w:r>
            <w:r w:rsidR="00A911C3">
              <w:rPr>
                <w:rFonts w:asciiTheme="majorHAnsi" w:hAnsiTheme="majorHAnsi" w:cstheme="majorHAnsi"/>
              </w:rPr>
              <w:t>činnost velmi významného charakteru.</w:t>
            </w:r>
            <w:r w:rsidR="003528EE">
              <w:rPr>
                <w:rFonts w:asciiTheme="majorHAnsi" w:hAnsiTheme="majorHAnsi" w:cstheme="majorHAnsi"/>
              </w:rPr>
              <w:t xml:space="preserve"> Veřejná prezentace DM.</w:t>
            </w:r>
            <w:r w:rsidR="006B2711">
              <w:rPr>
                <w:rFonts w:asciiTheme="majorHAnsi" w:hAnsiTheme="majorHAnsi" w:cstheme="majorHAnsi"/>
              </w:rPr>
              <w:t xml:space="preserve"> </w:t>
            </w:r>
            <w:r w:rsidR="00B031D6" w:rsidRPr="00813541">
              <w:rPr>
                <w:rFonts w:asciiTheme="majorHAnsi" w:hAnsiTheme="majorHAnsi" w:cstheme="majorHAnsi"/>
                <w:color w:val="FF0000"/>
              </w:rPr>
              <w:t xml:space="preserve">Vyjma žáků konzervatoře a sportovního gymnázia </w:t>
            </w:r>
            <w:r w:rsidR="006B2711" w:rsidRPr="00813541">
              <w:rPr>
                <w:rFonts w:asciiTheme="majorHAnsi" w:hAnsiTheme="majorHAnsi" w:cstheme="majorHAnsi"/>
                <w:color w:val="FF0000"/>
              </w:rPr>
              <w:t>JE NUTNÉ DOLOŽIT POTVRZENÍM</w:t>
            </w:r>
            <w:r w:rsidR="00D47020" w:rsidRPr="00813541">
              <w:rPr>
                <w:rFonts w:asciiTheme="majorHAnsi" w:hAnsiTheme="majorHAnsi" w:cstheme="majorHAnsi"/>
                <w:color w:val="FF0000"/>
              </w:rPr>
              <w:t>!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D3D60" w14:textId="77777777" w:rsidR="00F17205" w:rsidRPr="00C20B9E" w:rsidRDefault="006B2711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10486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984E09" w14:textId="59BED280" w:rsidR="00F17205" w:rsidRPr="00C20B9E" w:rsidRDefault="003528EE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1950118463"/>
              <w:placeholder>
                <w:docPart w:val="27C7F40BE5BD4EC6B69BD745E97BBC65"/>
              </w:placeholder>
              <w:showingPlcHdr/>
            </w:sdtPr>
            <w:sdtEndPr/>
            <w:sdtContent>
              <w:p w14:paraId="4DF69805" w14:textId="501C05A1" w:rsidR="00F17205" w:rsidRPr="00C20B9E" w:rsidRDefault="00946BDC" w:rsidP="00017788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</w:rPr>
                  <w:t>Z</w:t>
                </w:r>
                <w:r w:rsidRPr="009663DF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2C746A" w:rsidRPr="0038710E" w14:paraId="66FFAAB1" w14:textId="77777777" w:rsidTr="003528EE">
        <w:trPr>
          <w:trHeight w:val="397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0301A" w14:textId="772EDCA3" w:rsidR="00F17205" w:rsidRPr="00C20B9E" w:rsidRDefault="009B7A5F" w:rsidP="003528EE">
            <w:pPr>
              <w:pStyle w:val="Odstavecseseznamem"/>
            </w:pPr>
            <w:r>
              <w:t>7.</w:t>
            </w:r>
          </w:p>
        </w:tc>
        <w:tc>
          <w:tcPr>
            <w:tcW w:w="3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2217F" w14:textId="77777777"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a studenti, kterým bylo v aktuálním školním roce uděleno kázeňské opatření v domově mládeže 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4BECFC" w14:textId="77777777" w:rsidR="00F17205" w:rsidRPr="00C20B9E" w:rsidRDefault="00F17205" w:rsidP="006A74A4">
            <w:pPr>
              <w:ind w:firstLine="133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podmíněné vyloučení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CF764F" w14:textId="77777777" w:rsidR="00F17205" w:rsidRPr="00C20B9E" w:rsidRDefault="00F17205" w:rsidP="00D47020">
            <w:pPr>
              <w:tabs>
                <w:tab w:val="left" w:pos="992"/>
              </w:tabs>
              <w:ind w:right="276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-</w:t>
            </w:r>
            <w:r w:rsidR="00A911C3">
              <w:rPr>
                <w:rFonts w:asciiTheme="majorHAnsi" w:hAnsiTheme="majorHAnsi" w:cstheme="majorHAnsi"/>
              </w:rPr>
              <w:t>3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02926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0FA8ACB" w14:textId="520C3025" w:rsidR="00F17205" w:rsidRPr="00C20B9E" w:rsidRDefault="00D71459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1885607808"/>
              <w:placeholder>
                <w:docPart w:val="962F1D2FF24D4E199C20AF6B4F11528A"/>
              </w:placeholder>
              <w:showingPlcHdr/>
            </w:sdtPr>
            <w:sdtEndPr/>
            <w:sdtContent>
              <w:p w14:paraId="36AB5C46" w14:textId="5E10E3FA" w:rsidR="00F17205" w:rsidRPr="00C20B9E" w:rsidRDefault="00946BDC" w:rsidP="00017788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</w:rPr>
                  <w:t>Z</w:t>
                </w:r>
                <w:r w:rsidRPr="009663DF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A74A4" w:rsidRPr="0038710E" w14:paraId="4438C5CF" w14:textId="77777777" w:rsidTr="003528EE">
        <w:trPr>
          <w:trHeight w:val="454"/>
          <w:jc w:val="center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42A27" w14:textId="77777777" w:rsidR="00F17205" w:rsidRPr="00C20B9E" w:rsidRDefault="00F17205" w:rsidP="003528EE">
            <w:pPr>
              <w:pStyle w:val="Odstavecseseznamem"/>
            </w:pPr>
          </w:p>
        </w:tc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222E9" w14:textId="77777777"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9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D23185" w14:textId="77777777" w:rsidR="00F17205" w:rsidRPr="00C20B9E" w:rsidRDefault="00F17205" w:rsidP="006A74A4">
            <w:pPr>
              <w:ind w:firstLine="133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vyloučení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C26BDF" w14:textId="4479ADB7" w:rsidR="00F17205" w:rsidRPr="00C20B9E" w:rsidRDefault="00D47020" w:rsidP="00D47020">
            <w:pPr>
              <w:tabs>
                <w:tab w:val="left" w:pos="415"/>
                <w:tab w:val="left" w:pos="992"/>
              </w:tabs>
              <w:ind w:right="276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F17205" w:rsidRPr="00C20B9E">
              <w:rPr>
                <w:rFonts w:asciiTheme="majorHAnsi" w:hAnsiTheme="majorHAnsi" w:cstheme="majorHAnsi"/>
              </w:rPr>
              <w:t>50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2379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4B11875" w14:textId="7269237A" w:rsidR="00F17205" w:rsidRPr="00C20B9E" w:rsidRDefault="003528EE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44786" w14:textId="77777777"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74A4" w:rsidRPr="0038710E" w14:paraId="237D4F91" w14:textId="77777777" w:rsidTr="003528EE">
        <w:trPr>
          <w:trHeight w:val="454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95FC7" w14:textId="55457930" w:rsidR="00F17205" w:rsidRPr="00C20B9E" w:rsidRDefault="009B7A5F" w:rsidP="003528EE">
            <w:pPr>
              <w:pStyle w:val="Odstavecseseznamem"/>
            </w:pPr>
            <w:r>
              <w:t>8.</w:t>
            </w:r>
          </w:p>
        </w:tc>
        <w:tc>
          <w:tcPr>
            <w:tcW w:w="6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C3D5E" w14:textId="77777777"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bude vykonávat ve školním roce maturitní zkoušku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B2474" w14:textId="45447B6C" w:rsidR="00F17205" w:rsidRPr="00C20B9E" w:rsidRDefault="00B031D6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F17205"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3305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F723FCB" w14:textId="15475F8A" w:rsidR="00F17205" w:rsidRPr="00C20B9E" w:rsidRDefault="00D71459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-344408028"/>
              <w:placeholder>
                <w:docPart w:val="FE0CFB2202BC4E28A042B7440B64DC99"/>
              </w:placeholder>
              <w:showingPlcHdr/>
            </w:sdtPr>
            <w:sdtEndPr/>
            <w:sdtContent>
              <w:p w14:paraId="402B8EC6" w14:textId="77777777" w:rsidR="00946BDC" w:rsidRDefault="00946BDC" w:rsidP="00946BDC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</w:rPr>
                  <w:t>Z</w:t>
                </w:r>
                <w:r w:rsidRPr="009663DF">
                  <w:rPr>
                    <w:rStyle w:val="Zstupntext"/>
                  </w:rPr>
                  <w:t>adejte text.</w:t>
                </w:r>
              </w:p>
            </w:sdtContent>
          </w:sdt>
          <w:p w14:paraId="6D063DCA" w14:textId="6EA09238"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A65CC" w:rsidRPr="0038710E" w14:paraId="205991A7" w14:textId="77777777" w:rsidTr="003528EE">
        <w:trPr>
          <w:trHeight w:val="397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033E1" w14:textId="7091CD93" w:rsidR="00C51995" w:rsidRPr="00C20B9E" w:rsidRDefault="009B7A5F" w:rsidP="003528EE">
            <w:pPr>
              <w:pStyle w:val="Odstavecseseznamem"/>
            </w:pPr>
            <w:r>
              <w:t>9.</w:t>
            </w:r>
          </w:p>
        </w:tc>
        <w:tc>
          <w:tcPr>
            <w:tcW w:w="6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A306BE" w14:textId="77777777" w:rsidR="00C51995" w:rsidRPr="00C20B9E" w:rsidRDefault="00C51995" w:rsidP="007813CC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a studenti se speciálními vzdělávacími potřebami (nutné potvrzení školského poradenského zařízení)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9637" w14:textId="77777777" w:rsidR="00C51995" w:rsidRPr="00C20B9E" w:rsidRDefault="00C51995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5305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4FDAB19" w14:textId="45C18392" w:rsidR="00C51995" w:rsidRPr="00C20B9E" w:rsidRDefault="00D71459" w:rsidP="007813CC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1455520301"/>
              <w:placeholder>
                <w:docPart w:val="E6BBDED2EA404CD9BF49A721814BBEC5"/>
              </w:placeholder>
              <w:showingPlcHdr/>
            </w:sdtPr>
            <w:sdtEndPr/>
            <w:sdtContent>
              <w:p w14:paraId="31F3F7C4" w14:textId="77777777" w:rsidR="00946BDC" w:rsidRDefault="00946BDC" w:rsidP="00946BDC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</w:rPr>
                  <w:t>Z</w:t>
                </w:r>
                <w:r w:rsidRPr="009663DF">
                  <w:rPr>
                    <w:rStyle w:val="Zstupntext"/>
                  </w:rPr>
                  <w:t>adejte text.</w:t>
                </w:r>
              </w:p>
            </w:sdtContent>
          </w:sdt>
          <w:p w14:paraId="4299C64F" w14:textId="00FE56A0" w:rsidR="00C51995" w:rsidRPr="00C20B9E" w:rsidRDefault="00C51995" w:rsidP="00946BDC">
            <w:pPr>
              <w:tabs>
                <w:tab w:val="left" w:pos="992"/>
              </w:tabs>
              <w:ind w:right="425"/>
              <w:rPr>
                <w:rFonts w:asciiTheme="majorHAnsi" w:hAnsiTheme="majorHAnsi" w:cstheme="majorHAnsi"/>
              </w:rPr>
            </w:pPr>
          </w:p>
        </w:tc>
      </w:tr>
      <w:tr w:rsidR="00F17205" w:rsidRPr="0038710E" w14:paraId="45B237DB" w14:textId="77777777" w:rsidTr="003528EE">
        <w:trPr>
          <w:trHeight w:val="442"/>
          <w:jc w:val="center"/>
        </w:trPr>
        <w:tc>
          <w:tcPr>
            <w:tcW w:w="5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6237C8" w14:textId="77777777" w:rsidR="00F17205" w:rsidRPr="00C20B9E" w:rsidRDefault="00F17205" w:rsidP="003528EE">
            <w:pPr>
              <w:pStyle w:val="Odstavecseseznamem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802BFC8" w14:textId="77777777" w:rsidR="00F17205" w:rsidRPr="00C20B9E" w:rsidRDefault="00F17205" w:rsidP="00F17205">
            <w:pPr>
              <w:pStyle w:val="Zhlav"/>
              <w:tabs>
                <w:tab w:val="clear" w:pos="4536"/>
                <w:tab w:val="clear" w:pos="9072"/>
                <w:tab w:val="left" w:pos="4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4A7A" w14:textId="77777777" w:rsidR="00F17205" w:rsidRPr="00C20B9E" w:rsidRDefault="00F17205" w:rsidP="00F17205">
            <w:pPr>
              <w:pStyle w:val="Zhlav"/>
              <w:tabs>
                <w:tab w:val="clear" w:pos="4536"/>
                <w:tab w:val="clear" w:pos="9072"/>
                <w:tab w:val="left" w:pos="468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20B9E">
              <w:rPr>
                <w:rFonts w:asciiTheme="majorHAnsi" w:hAnsiTheme="majorHAnsi" w:cstheme="majorHAnsi"/>
                <w:b/>
              </w:rPr>
              <w:t>Orientační součet bodů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9F69A" w14:textId="6FE9FF80" w:rsidR="00F17205" w:rsidRPr="00C20B9E" w:rsidRDefault="001F6589" w:rsidP="00F17205">
            <w:pPr>
              <w:tabs>
                <w:tab w:val="left" w:pos="992"/>
              </w:tabs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2129894253"/>
                <w:placeholder>
                  <w:docPart w:val="E6D2B1DA36234459BC6B14F566A57AC9"/>
                </w:placeholder>
              </w:sdtPr>
              <w:sdtEndPr/>
              <w:sdtContent>
                <w:r w:rsidR="009E2DD1">
                  <w:rPr>
                    <w:rFonts w:asciiTheme="majorHAnsi" w:hAnsiTheme="majorHAnsi" w:cstheme="majorHAnsi"/>
                  </w:rPr>
                  <w:t xml:space="preserve"> </w:t>
                </w:r>
              </w:sdtContent>
            </w:sdt>
            <w:r w:rsidR="006A74A4" w:rsidRPr="006A74A4">
              <w:rPr>
                <w:rFonts w:asciiTheme="majorHAnsi" w:hAnsiTheme="majorHAnsi" w:cstheme="majorHAnsi"/>
                <w:b/>
              </w:rPr>
              <w:t xml:space="preserve">    </w:t>
            </w:r>
          </w:p>
        </w:tc>
        <w:sdt>
          <w:sdtPr>
            <w:rPr>
              <w:rFonts w:asciiTheme="majorHAnsi" w:hAnsiTheme="majorHAnsi" w:cstheme="majorHAnsi"/>
            </w:rPr>
            <w:id w:val="-235629144"/>
            <w:placeholder>
              <w:docPart w:val="B9DCA831F8BF40FB9D9FBA1F90B99E7B"/>
            </w:placeholder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E621FA" w14:textId="1285CB7B" w:rsidR="00F17205" w:rsidRPr="00C20B9E" w:rsidRDefault="00407B34" w:rsidP="00F17205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06AAD2D3" w14:textId="1442D953" w:rsidR="00B031D6" w:rsidRPr="00B031D6" w:rsidRDefault="00B031D6" w:rsidP="009637C7">
      <w:pPr>
        <w:pStyle w:val="Zhlav"/>
        <w:tabs>
          <w:tab w:val="clear" w:pos="4536"/>
          <w:tab w:val="clear" w:pos="9072"/>
          <w:tab w:val="left" w:pos="4680"/>
        </w:tabs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*</w:t>
      </w:r>
      <w:r w:rsidRPr="00B031D6">
        <w:rPr>
          <w:rFonts w:asciiTheme="majorHAnsi" w:hAnsiTheme="majorHAnsi" w:cstheme="majorHAnsi"/>
          <w:i/>
          <w:color w:val="FFFFFF" w:themeColor="background1"/>
        </w:rPr>
        <w:t>*</w:t>
      </w:r>
      <w:r>
        <w:rPr>
          <w:rFonts w:asciiTheme="majorHAnsi" w:hAnsiTheme="majorHAnsi" w:cstheme="majorHAnsi"/>
          <w:i/>
        </w:rPr>
        <w:t xml:space="preserve"> Potvrzení</w:t>
      </w:r>
      <w:r w:rsidR="00E11F63">
        <w:rPr>
          <w:rFonts w:asciiTheme="majorHAnsi" w:hAnsiTheme="majorHAnsi" w:cstheme="majorHAnsi"/>
          <w:i/>
        </w:rPr>
        <w:t xml:space="preserve"> s doloženými daty </w:t>
      </w:r>
      <w:r>
        <w:rPr>
          <w:rFonts w:asciiTheme="majorHAnsi" w:hAnsiTheme="majorHAnsi" w:cstheme="majorHAnsi"/>
          <w:i/>
        </w:rPr>
        <w:t xml:space="preserve">vydává </w:t>
      </w:r>
      <w:r w:rsidR="00E11F63">
        <w:rPr>
          <w:rFonts w:asciiTheme="majorHAnsi" w:hAnsiTheme="majorHAnsi" w:cstheme="majorHAnsi"/>
          <w:i/>
        </w:rPr>
        <w:t>předseda sportovního klubu</w:t>
      </w:r>
      <w:r w:rsidR="009637C7">
        <w:rPr>
          <w:rFonts w:asciiTheme="majorHAnsi" w:hAnsiTheme="majorHAnsi" w:cstheme="majorHAnsi"/>
          <w:i/>
        </w:rPr>
        <w:t xml:space="preserve"> nikoliv trenér.</w:t>
      </w:r>
    </w:p>
    <w:p w14:paraId="3DF9A884" w14:textId="6C91ADBB" w:rsidR="00750BC2" w:rsidRPr="00B031D6" w:rsidRDefault="00750BC2" w:rsidP="009637C7">
      <w:pPr>
        <w:pStyle w:val="Zhlav"/>
        <w:tabs>
          <w:tab w:val="clear" w:pos="4536"/>
          <w:tab w:val="clear" w:pos="9072"/>
          <w:tab w:val="left" w:pos="4680"/>
        </w:tabs>
        <w:rPr>
          <w:i/>
          <w:sz w:val="22"/>
          <w:szCs w:val="22"/>
        </w:rPr>
      </w:pPr>
      <w:r w:rsidRPr="00B031D6">
        <w:rPr>
          <w:rFonts w:asciiTheme="majorHAnsi" w:hAnsiTheme="majorHAnsi" w:cstheme="majorHAnsi"/>
          <w:i/>
        </w:rPr>
        <w:t xml:space="preserve">** Doložení </w:t>
      </w:r>
      <w:r w:rsidR="009B7A5F" w:rsidRPr="00B031D6">
        <w:rPr>
          <w:rFonts w:asciiTheme="majorHAnsi" w:hAnsiTheme="majorHAnsi" w:cstheme="majorHAnsi"/>
          <w:i/>
        </w:rPr>
        <w:t xml:space="preserve">výpisem/výtiskem </w:t>
      </w:r>
      <w:r w:rsidRPr="00B031D6">
        <w:rPr>
          <w:rFonts w:asciiTheme="majorHAnsi" w:hAnsiTheme="majorHAnsi" w:cstheme="majorHAnsi"/>
          <w:i/>
        </w:rPr>
        <w:t>ze systému IDOS</w:t>
      </w:r>
      <w:r w:rsidR="009B7A5F" w:rsidRPr="00B031D6">
        <w:rPr>
          <w:rFonts w:asciiTheme="majorHAnsi" w:hAnsiTheme="majorHAnsi" w:cstheme="majorHAnsi"/>
          <w:i/>
        </w:rPr>
        <w:t xml:space="preserve"> může být společné pro body 2, 3, 4.</w:t>
      </w:r>
      <w:r w:rsidR="009637C7">
        <w:rPr>
          <w:rFonts w:asciiTheme="majorHAnsi" w:hAnsiTheme="majorHAnsi" w:cstheme="majorHAnsi"/>
          <w:i/>
        </w:rPr>
        <w:t xml:space="preserve"> Zadání z adresy bydliště do zastávky MHD u školy</w:t>
      </w:r>
      <w:r w:rsidR="00C77F43">
        <w:rPr>
          <w:rFonts w:asciiTheme="majorHAnsi" w:hAnsiTheme="majorHAnsi" w:cstheme="majorHAnsi"/>
          <w:i/>
        </w:rPr>
        <w:t xml:space="preserve"> nejdéle </w:t>
      </w:r>
      <w:r w:rsidR="0052019D">
        <w:rPr>
          <w:rFonts w:asciiTheme="majorHAnsi" w:hAnsiTheme="majorHAnsi" w:cstheme="majorHAnsi"/>
          <w:i/>
        </w:rPr>
        <w:t xml:space="preserve">do </w:t>
      </w:r>
      <w:r w:rsidR="00C77F43">
        <w:rPr>
          <w:rFonts w:asciiTheme="majorHAnsi" w:hAnsiTheme="majorHAnsi" w:cstheme="majorHAnsi"/>
          <w:i/>
        </w:rPr>
        <w:t>20 min před začátkem v</w:t>
      </w:r>
      <w:r w:rsidR="00674E90">
        <w:rPr>
          <w:rFonts w:asciiTheme="majorHAnsi" w:hAnsiTheme="majorHAnsi" w:cstheme="majorHAnsi"/>
          <w:i/>
        </w:rPr>
        <w:t>yučování</w:t>
      </w:r>
      <w:r w:rsidR="009637C7">
        <w:rPr>
          <w:rFonts w:asciiTheme="majorHAnsi" w:hAnsiTheme="majorHAnsi" w:cstheme="majorHAnsi"/>
          <w:i/>
        </w:rPr>
        <w:t>.</w:t>
      </w:r>
    </w:p>
    <w:p w14:paraId="6115A3B3" w14:textId="2B226996" w:rsidR="00B72491" w:rsidRDefault="0082370C" w:rsidP="00C20B9E">
      <w:pPr>
        <w:pStyle w:val="Zhlav"/>
        <w:tabs>
          <w:tab w:val="clear" w:pos="4536"/>
          <w:tab w:val="clear" w:pos="9072"/>
          <w:tab w:val="left" w:pos="46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Prohlašuji, že jsem </w:t>
      </w:r>
      <w:r w:rsidR="009C5EEF">
        <w:rPr>
          <w:sz w:val="22"/>
          <w:szCs w:val="22"/>
        </w:rPr>
        <w:t>uvedl přesné, pravdivé a úplné údaje</w:t>
      </w:r>
      <w:r>
        <w:rPr>
          <w:sz w:val="22"/>
          <w:szCs w:val="22"/>
        </w:rPr>
        <w:t>.</w:t>
      </w:r>
    </w:p>
    <w:p w14:paraId="1635ED63" w14:textId="15EB72C4" w:rsidR="00416D56" w:rsidRDefault="0082370C" w:rsidP="00C20B9E">
      <w:pPr>
        <w:pStyle w:val="Zhlav"/>
        <w:tabs>
          <w:tab w:val="clear" w:pos="4536"/>
          <w:tab w:val="clear" w:pos="9072"/>
          <w:tab w:val="left" w:pos="46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Datum a podpis zákonného zástupce nebo zletilého žáka</w:t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  <w:t xml:space="preserve">        </w:t>
      </w:r>
      <w:r w:rsidR="00B85AB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8226554"/>
          <w:placeholder>
            <w:docPart w:val="000D4760722C4596BD0C4720B8452135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07B34">
            <w:rPr>
              <w:sz w:val="22"/>
              <w:szCs w:val="22"/>
            </w:rPr>
            <w:t xml:space="preserve"> </w:t>
          </w:r>
        </w:sdtContent>
      </w:sdt>
      <w:sdt>
        <w:sdtPr>
          <w:rPr>
            <w:sz w:val="22"/>
            <w:szCs w:val="22"/>
          </w:rPr>
          <w:id w:val="224182822"/>
          <w:placeholder>
            <w:docPart w:val="69FD0FDDCBCE459BBEC6C1C89F80697C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17788">
            <w:rPr>
              <w:rStyle w:val="Zstupntext"/>
            </w:rPr>
            <w:t>Z</w:t>
          </w:r>
          <w:r w:rsidR="00017788" w:rsidRPr="00942C79">
            <w:rPr>
              <w:rStyle w:val="Zstupntext"/>
            </w:rPr>
            <w:t>adejte datum.</w:t>
          </w:r>
        </w:sdtContent>
      </w:sdt>
    </w:p>
    <w:sectPr w:rsidR="00416D56" w:rsidSect="00C20B9E">
      <w:headerReference w:type="default" r:id="rId8"/>
      <w:footerReference w:type="default" r:id="rId9"/>
      <w:pgSz w:w="11906" w:h="16838"/>
      <w:pgMar w:top="284" w:right="991" w:bottom="284" w:left="993" w:header="142" w:footer="1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FC9D" w14:textId="77777777" w:rsidR="002E2CF3" w:rsidRDefault="002E2CF3">
      <w:r>
        <w:separator/>
      </w:r>
    </w:p>
  </w:endnote>
  <w:endnote w:type="continuationSeparator" w:id="0">
    <w:p w14:paraId="7CBCCD41" w14:textId="77777777" w:rsidR="002E2CF3" w:rsidRDefault="002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2FE2" w14:textId="77777777" w:rsidR="00EC4CE4" w:rsidRDefault="00EC4CE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E44C" w14:textId="77777777" w:rsidR="002E2CF3" w:rsidRDefault="002E2CF3">
      <w:r>
        <w:separator/>
      </w:r>
    </w:p>
  </w:footnote>
  <w:footnote w:type="continuationSeparator" w:id="0">
    <w:p w14:paraId="758C80CD" w14:textId="77777777" w:rsidR="002E2CF3" w:rsidRDefault="002E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7A31" w14:textId="150B2D65" w:rsidR="00724DA7" w:rsidRPr="00CF2024" w:rsidRDefault="00724DA7" w:rsidP="00B72491">
    <w:pPr>
      <w:pStyle w:val="Nadpis1"/>
    </w:pPr>
    <w:r w:rsidRPr="00867639"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51934460" wp14:editId="19B2E7F3">
          <wp:simplePos x="0" y="0"/>
          <wp:positionH relativeFrom="column">
            <wp:posOffset>-4445</wp:posOffset>
          </wp:positionH>
          <wp:positionV relativeFrom="line">
            <wp:posOffset>73025</wp:posOffset>
          </wp:positionV>
          <wp:extent cx="1236372" cy="557723"/>
          <wp:effectExtent l="0" t="0" r="1905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72" cy="557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24" w:rsidRPr="00CF2024">
      <w:t xml:space="preserve"> Příloha k přihlášce k ubytování pro školní rok 20</w:t>
    </w:r>
    <w:r w:rsidR="006B2711">
      <w:t>2</w:t>
    </w:r>
    <w:r w:rsidR="00C51995">
      <w:t>3</w:t>
    </w:r>
    <w:r w:rsidR="00CF2024" w:rsidRPr="00CF2024">
      <w:t>/20</w:t>
    </w:r>
    <w:r w:rsidR="006B2711">
      <w:t>2</w:t>
    </w:r>
    <w:r w:rsidR="00C51995">
      <w:t>4</w:t>
    </w:r>
  </w:p>
  <w:p w14:paraId="15A37675" w14:textId="77777777" w:rsidR="00724DA7" w:rsidRPr="0028783B" w:rsidRDefault="00724DA7" w:rsidP="0028783B">
    <w:pPr>
      <w:pStyle w:val="Zhlav"/>
      <w:tabs>
        <w:tab w:val="clear" w:pos="4536"/>
        <w:tab w:val="clear" w:pos="9072"/>
      </w:tabs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F53"/>
    <w:multiLevelType w:val="hybridMultilevel"/>
    <w:tmpl w:val="3858D67E"/>
    <w:name w:val="Text223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2EC"/>
    <w:multiLevelType w:val="hybridMultilevel"/>
    <w:tmpl w:val="96CC74A4"/>
    <w:name w:val="Text2232222222222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6F7A"/>
    <w:multiLevelType w:val="hybridMultilevel"/>
    <w:tmpl w:val="CDA00A74"/>
    <w:name w:val="Text223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5957"/>
    <w:multiLevelType w:val="hybridMultilevel"/>
    <w:tmpl w:val="AA3E7906"/>
    <w:lvl w:ilvl="0" w:tplc="6050418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522A"/>
    <w:multiLevelType w:val="multilevel"/>
    <w:tmpl w:val="1EEE043A"/>
    <w:lvl w:ilvl="0">
      <w:start w:val="1"/>
      <w:numFmt w:val="decimal"/>
      <w:pStyle w:val="Nadpis3"/>
      <w:suff w:val="nothing"/>
      <w:lvlText w:val="Čl. 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5" w15:restartNumberingAfterBreak="0">
    <w:nsid w:val="0DB80E30"/>
    <w:multiLevelType w:val="hybridMultilevel"/>
    <w:tmpl w:val="EE9ECDA8"/>
    <w:name w:val="Text223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0CF"/>
    <w:multiLevelType w:val="hybridMultilevel"/>
    <w:tmpl w:val="63D2FABA"/>
    <w:name w:val="Text223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667"/>
    <w:multiLevelType w:val="hybridMultilevel"/>
    <w:tmpl w:val="B9B623FA"/>
    <w:name w:val="Text22322222222222222222222"/>
    <w:lvl w:ilvl="0" w:tplc="4C98BBEE">
      <w:start w:val="1"/>
      <w:numFmt w:val="decimal"/>
      <w:lvlText w:val="Příloha %1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3740643"/>
    <w:multiLevelType w:val="hybridMultilevel"/>
    <w:tmpl w:val="AEB01CE2"/>
    <w:lvl w:ilvl="0" w:tplc="0405000F">
      <w:start w:val="1"/>
      <w:numFmt w:val="decimal"/>
      <w:lvlText w:val="%1."/>
      <w:lvlJc w:val="left"/>
      <w:pPr>
        <w:ind w:left="860" w:hanging="360"/>
      </w:p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1EFB448E"/>
    <w:multiLevelType w:val="hybridMultilevel"/>
    <w:tmpl w:val="97E6C7F4"/>
    <w:name w:val="Text223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7280"/>
    <w:multiLevelType w:val="hybridMultilevel"/>
    <w:tmpl w:val="B096F99A"/>
    <w:lvl w:ilvl="0" w:tplc="9880D2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48A5"/>
    <w:multiLevelType w:val="hybridMultilevel"/>
    <w:tmpl w:val="58704588"/>
    <w:name w:val="Text223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2BE3"/>
    <w:multiLevelType w:val="hybridMultilevel"/>
    <w:tmpl w:val="D62AB5C8"/>
    <w:lvl w:ilvl="0" w:tplc="52889B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06464"/>
    <w:multiLevelType w:val="hybridMultilevel"/>
    <w:tmpl w:val="A1108C6E"/>
    <w:lvl w:ilvl="0" w:tplc="CE924ABA">
      <w:start w:val="1"/>
      <w:numFmt w:val="lowerLetter"/>
      <w:pStyle w:val="Styl1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42"/>
    <w:multiLevelType w:val="hybridMultilevel"/>
    <w:tmpl w:val="A784EC24"/>
    <w:name w:val="Text2232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A1AF1"/>
    <w:multiLevelType w:val="hybridMultilevel"/>
    <w:tmpl w:val="69649316"/>
    <w:lvl w:ilvl="0" w:tplc="C6B0E0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14A60"/>
    <w:multiLevelType w:val="hybridMultilevel"/>
    <w:tmpl w:val="F13C0F98"/>
    <w:lvl w:ilvl="0" w:tplc="8EE8E4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95CA4"/>
    <w:multiLevelType w:val="hybridMultilevel"/>
    <w:tmpl w:val="7312FBEE"/>
    <w:name w:val="Text22332"/>
    <w:lvl w:ilvl="0" w:tplc="94C020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46987"/>
    <w:multiLevelType w:val="hybridMultilevel"/>
    <w:tmpl w:val="504A751E"/>
    <w:name w:val="Text223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D4A7E"/>
    <w:multiLevelType w:val="multilevel"/>
    <w:tmpl w:val="5A60732E"/>
    <w:lvl w:ilvl="0">
      <w:start w:val="1"/>
      <w:numFmt w:val="decimal"/>
      <w:pStyle w:val="Styl2"/>
      <w:lvlText w:val="(%1)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right"/>
      <w:pPr>
        <w:tabs>
          <w:tab w:val="num" w:pos="2553"/>
        </w:tabs>
        <w:ind w:left="170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255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340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42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10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595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6808" w:firstLine="0"/>
      </w:pPr>
      <w:rPr>
        <w:rFonts w:hint="default"/>
      </w:rPr>
    </w:lvl>
  </w:abstractNum>
  <w:abstractNum w:abstractNumId="20" w15:restartNumberingAfterBreak="0">
    <w:nsid w:val="37DF34FF"/>
    <w:multiLevelType w:val="hybridMultilevel"/>
    <w:tmpl w:val="CE2859E0"/>
    <w:name w:val="Text223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36186"/>
    <w:multiLevelType w:val="multilevel"/>
    <w:tmpl w:val="9BACC29C"/>
    <w:name w:val="odst2222"/>
    <w:lvl w:ilvl="0">
      <w:start w:val="1"/>
      <w:numFmt w:val="lowerLetter"/>
      <w:lvlText w:val="%1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3DB51C47"/>
    <w:multiLevelType w:val="hybridMultilevel"/>
    <w:tmpl w:val="129EA92C"/>
    <w:name w:val="Text223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24F4"/>
    <w:multiLevelType w:val="hybridMultilevel"/>
    <w:tmpl w:val="CFBABD7E"/>
    <w:lvl w:ilvl="0" w:tplc="6FCEC4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14D07"/>
    <w:multiLevelType w:val="multilevel"/>
    <w:tmpl w:val="33D6FF0C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593764"/>
    <w:multiLevelType w:val="hybridMultilevel"/>
    <w:tmpl w:val="4EDCAD02"/>
    <w:name w:val="Text223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031FB"/>
    <w:multiLevelType w:val="hybridMultilevel"/>
    <w:tmpl w:val="6400E8F2"/>
    <w:name w:val="Text22322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4A9A"/>
    <w:multiLevelType w:val="hybridMultilevel"/>
    <w:tmpl w:val="65E45FB2"/>
    <w:name w:val="Text223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1625"/>
    <w:multiLevelType w:val="hybridMultilevel"/>
    <w:tmpl w:val="DAF80AC2"/>
    <w:lvl w:ilvl="0" w:tplc="1DB0512E">
      <w:start w:val="1"/>
      <w:numFmt w:val="decimal"/>
      <w:pStyle w:val="Obsah4"/>
      <w:lvlText w:val="Čl. %1"/>
      <w:lvlJc w:val="center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25922"/>
    <w:multiLevelType w:val="multilevel"/>
    <w:tmpl w:val="17B83E00"/>
    <w:name w:val="odst22"/>
    <w:lvl w:ilvl="0">
      <w:start w:val="1"/>
      <w:numFmt w:val="lowerLetter"/>
      <w:lvlText w:val="%1)"/>
      <w:lvlJc w:val="left"/>
      <w:pPr>
        <w:tabs>
          <w:tab w:val="num" w:pos="1135"/>
        </w:tabs>
        <w:ind w:left="1702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1" w:hanging="360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ind w:left="41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1" w:hanging="180"/>
      </w:pPr>
      <w:rPr>
        <w:rFonts w:hint="default"/>
      </w:rPr>
    </w:lvl>
  </w:abstractNum>
  <w:abstractNum w:abstractNumId="30" w15:restartNumberingAfterBreak="0">
    <w:nsid w:val="66A45CC5"/>
    <w:multiLevelType w:val="hybridMultilevel"/>
    <w:tmpl w:val="96221478"/>
    <w:name w:val="Text223"/>
    <w:lvl w:ilvl="0" w:tplc="94C020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8DD"/>
    <w:multiLevelType w:val="hybridMultilevel"/>
    <w:tmpl w:val="8F5AD57E"/>
    <w:name w:val="Text223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A3E70"/>
    <w:multiLevelType w:val="hybridMultilevel"/>
    <w:tmpl w:val="096A9C4C"/>
    <w:name w:val="Text223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63F64"/>
    <w:multiLevelType w:val="hybridMultilevel"/>
    <w:tmpl w:val="289C32B6"/>
    <w:name w:val="Text223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C2345"/>
    <w:multiLevelType w:val="hybridMultilevel"/>
    <w:tmpl w:val="A4141ED2"/>
    <w:name w:val="Text223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4740"/>
    <w:multiLevelType w:val="hybridMultilevel"/>
    <w:tmpl w:val="58DC6510"/>
    <w:name w:val="Text2232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F5BD9"/>
    <w:multiLevelType w:val="hybridMultilevel"/>
    <w:tmpl w:val="C30086AA"/>
    <w:name w:val="Text2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D09BD"/>
    <w:multiLevelType w:val="hybridMultilevel"/>
    <w:tmpl w:val="E37236EC"/>
    <w:lvl w:ilvl="0" w:tplc="C958D9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4"/>
  </w:num>
  <w:num w:numId="3">
    <w:abstractNumId w:val="28"/>
  </w:num>
  <w:num w:numId="4">
    <w:abstractNumId w:val="19"/>
    <w:lvlOverride w:ilvl="0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36"/>
  </w:num>
  <w:num w:numId="12">
    <w:abstractNumId w:val="1"/>
  </w:num>
  <w:num w:numId="13">
    <w:abstractNumId w:val="12"/>
  </w:num>
  <w:num w:numId="14">
    <w:abstractNumId w:val="24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0"/>
  </w:num>
  <w:num w:numId="26">
    <w:abstractNumId w:val="8"/>
  </w:num>
  <w:num w:numId="27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3"/>
  <w:documentProtection w:edit="forms" w:enforcement="1"/>
  <w:defaultTabStop w:val="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EB"/>
    <w:rsid w:val="000013DD"/>
    <w:rsid w:val="00001479"/>
    <w:rsid w:val="00001EC1"/>
    <w:rsid w:val="00017788"/>
    <w:rsid w:val="00020CF1"/>
    <w:rsid w:val="00031A3D"/>
    <w:rsid w:val="0004717D"/>
    <w:rsid w:val="00056C8D"/>
    <w:rsid w:val="0006121C"/>
    <w:rsid w:val="00061CEB"/>
    <w:rsid w:val="00064BC1"/>
    <w:rsid w:val="00065600"/>
    <w:rsid w:val="00070FB9"/>
    <w:rsid w:val="00076921"/>
    <w:rsid w:val="0008289C"/>
    <w:rsid w:val="00094AE4"/>
    <w:rsid w:val="00095B22"/>
    <w:rsid w:val="000A26ED"/>
    <w:rsid w:val="000A6072"/>
    <w:rsid w:val="000A608E"/>
    <w:rsid w:val="000A7EC7"/>
    <w:rsid w:val="000C5CC7"/>
    <w:rsid w:val="000D2389"/>
    <w:rsid w:val="000D3618"/>
    <w:rsid w:val="000D3846"/>
    <w:rsid w:val="000D6678"/>
    <w:rsid w:val="000E15D4"/>
    <w:rsid w:val="000E1CAF"/>
    <w:rsid w:val="000E4115"/>
    <w:rsid w:val="000E5DBD"/>
    <w:rsid w:val="000F0C79"/>
    <w:rsid w:val="000F5971"/>
    <w:rsid w:val="000F6AF6"/>
    <w:rsid w:val="001136EA"/>
    <w:rsid w:val="0011372A"/>
    <w:rsid w:val="001228AC"/>
    <w:rsid w:val="00123E62"/>
    <w:rsid w:val="00126C58"/>
    <w:rsid w:val="00136E5C"/>
    <w:rsid w:val="00141A90"/>
    <w:rsid w:val="0014211A"/>
    <w:rsid w:val="00142F25"/>
    <w:rsid w:val="001534FD"/>
    <w:rsid w:val="0016271A"/>
    <w:rsid w:val="001656F4"/>
    <w:rsid w:val="00167C6A"/>
    <w:rsid w:val="0017751F"/>
    <w:rsid w:val="0018613E"/>
    <w:rsid w:val="001939B9"/>
    <w:rsid w:val="001A3AD4"/>
    <w:rsid w:val="001A5395"/>
    <w:rsid w:val="001B13F2"/>
    <w:rsid w:val="001B206B"/>
    <w:rsid w:val="001B53BE"/>
    <w:rsid w:val="001B686F"/>
    <w:rsid w:val="001C17B1"/>
    <w:rsid w:val="001C290C"/>
    <w:rsid w:val="001E10EE"/>
    <w:rsid w:val="001E4BE4"/>
    <w:rsid w:val="001E55C9"/>
    <w:rsid w:val="001E5B1B"/>
    <w:rsid w:val="001E75DB"/>
    <w:rsid w:val="001F0127"/>
    <w:rsid w:val="001F0C66"/>
    <w:rsid w:val="001F2192"/>
    <w:rsid w:val="001F3CF7"/>
    <w:rsid w:val="001F613C"/>
    <w:rsid w:val="001F6589"/>
    <w:rsid w:val="00211B4A"/>
    <w:rsid w:val="0021612D"/>
    <w:rsid w:val="002175FF"/>
    <w:rsid w:val="00223564"/>
    <w:rsid w:val="0023095C"/>
    <w:rsid w:val="00232703"/>
    <w:rsid w:val="00234AAB"/>
    <w:rsid w:val="00251639"/>
    <w:rsid w:val="00252D01"/>
    <w:rsid w:val="00252EB8"/>
    <w:rsid w:val="00256222"/>
    <w:rsid w:val="00257A0A"/>
    <w:rsid w:val="002611DC"/>
    <w:rsid w:val="002623D3"/>
    <w:rsid w:val="00270A55"/>
    <w:rsid w:val="0027268C"/>
    <w:rsid w:val="0028140E"/>
    <w:rsid w:val="00284061"/>
    <w:rsid w:val="002864E3"/>
    <w:rsid w:val="0028783B"/>
    <w:rsid w:val="0029132A"/>
    <w:rsid w:val="0029239C"/>
    <w:rsid w:val="00292EBE"/>
    <w:rsid w:val="002A215C"/>
    <w:rsid w:val="002A2E31"/>
    <w:rsid w:val="002A3990"/>
    <w:rsid w:val="002A59F7"/>
    <w:rsid w:val="002A6A53"/>
    <w:rsid w:val="002B2F98"/>
    <w:rsid w:val="002C0B33"/>
    <w:rsid w:val="002C64AB"/>
    <w:rsid w:val="002C746A"/>
    <w:rsid w:val="002D6E3B"/>
    <w:rsid w:val="002E1640"/>
    <w:rsid w:val="002E2CF3"/>
    <w:rsid w:val="002E4A68"/>
    <w:rsid w:val="002E4ACE"/>
    <w:rsid w:val="002F085E"/>
    <w:rsid w:val="002F7458"/>
    <w:rsid w:val="003061FF"/>
    <w:rsid w:val="003144C6"/>
    <w:rsid w:val="00321212"/>
    <w:rsid w:val="00324613"/>
    <w:rsid w:val="00327A40"/>
    <w:rsid w:val="0033123E"/>
    <w:rsid w:val="00333624"/>
    <w:rsid w:val="0033429D"/>
    <w:rsid w:val="00337763"/>
    <w:rsid w:val="00341A00"/>
    <w:rsid w:val="003421DB"/>
    <w:rsid w:val="00346145"/>
    <w:rsid w:val="003528EE"/>
    <w:rsid w:val="00364A3F"/>
    <w:rsid w:val="0036570D"/>
    <w:rsid w:val="00373069"/>
    <w:rsid w:val="00374D07"/>
    <w:rsid w:val="0037520E"/>
    <w:rsid w:val="00376B01"/>
    <w:rsid w:val="00384DEA"/>
    <w:rsid w:val="00384E15"/>
    <w:rsid w:val="0038710E"/>
    <w:rsid w:val="00390A53"/>
    <w:rsid w:val="00390FD9"/>
    <w:rsid w:val="0039517D"/>
    <w:rsid w:val="003A2C88"/>
    <w:rsid w:val="003A3ED5"/>
    <w:rsid w:val="003A7826"/>
    <w:rsid w:val="003B1962"/>
    <w:rsid w:val="003B2DC0"/>
    <w:rsid w:val="003B36CA"/>
    <w:rsid w:val="003B7B3E"/>
    <w:rsid w:val="003F28E2"/>
    <w:rsid w:val="003F551E"/>
    <w:rsid w:val="003F55D4"/>
    <w:rsid w:val="00401857"/>
    <w:rsid w:val="00403A55"/>
    <w:rsid w:val="00407B34"/>
    <w:rsid w:val="0041058D"/>
    <w:rsid w:val="00413308"/>
    <w:rsid w:val="0041542E"/>
    <w:rsid w:val="004158ED"/>
    <w:rsid w:val="00416A53"/>
    <w:rsid w:val="00416D56"/>
    <w:rsid w:val="00417F90"/>
    <w:rsid w:val="00420729"/>
    <w:rsid w:val="00422395"/>
    <w:rsid w:val="0042264F"/>
    <w:rsid w:val="00427E8A"/>
    <w:rsid w:val="004303AB"/>
    <w:rsid w:val="00435419"/>
    <w:rsid w:val="00435798"/>
    <w:rsid w:val="0043612B"/>
    <w:rsid w:val="004375FE"/>
    <w:rsid w:val="00440EB1"/>
    <w:rsid w:val="00444ADE"/>
    <w:rsid w:val="004462E4"/>
    <w:rsid w:val="0044663B"/>
    <w:rsid w:val="00452204"/>
    <w:rsid w:val="00453C25"/>
    <w:rsid w:val="00453ED1"/>
    <w:rsid w:val="00454885"/>
    <w:rsid w:val="00461F26"/>
    <w:rsid w:val="00462942"/>
    <w:rsid w:val="00462BFC"/>
    <w:rsid w:val="004711E2"/>
    <w:rsid w:val="0047560E"/>
    <w:rsid w:val="00476261"/>
    <w:rsid w:val="00477A7E"/>
    <w:rsid w:val="00481D0B"/>
    <w:rsid w:val="00485B0C"/>
    <w:rsid w:val="00491853"/>
    <w:rsid w:val="004A18D7"/>
    <w:rsid w:val="004B06D1"/>
    <w:rsid w:val="004B645F"/>
    <w:rsid w:val="004B6F7C"/>
    <w:rsid w:val="004D3C55"/>
    <w:rsid w:val="004E2A21"/>
    <w:rsid w:val="004E4FA2"/>
    <w:rsid w:val="004F0105"/>
    <w:rsid w:val="004F0FF3"/>
    <w:rsid w:val="004F2E49"/>
    <w:rsid w:val="004F3B34"/>
    <w:rsid w:val="004F4C71"/>
    <w:rsid w:val="004F6DA9"/>
    <w:rsid w:val="004F72D6"/>
    <w:rsid w:val="0050367D"/>
    <w:rsid w:val="0050581F"/>
    <w:rsid w:val="00513AE0"/>
    <w:rsid w:val="00520125"/>
    <w:rsid w:val="0052019D"/>
    <w:rsid w:val="00521306"/>
    <w:rsid w:val="00521F3E"/>
    <w:rsid w:val="00523E63"/>
    <w:rsid w:val="00524857"/>
    <w:rsid w:val="00545880"/>
    <w:rsid w:val="00547662"/>
    <w:rsid w:val="00553FB6"/>
    <w:rsid w:val="00563D09"/>
    <w:rsid w:val="00566666"/>
    <w:rsid w:val="005667E1"/>
    <w:rsid w:val="0057661A"/>
    <w:rsid w:val="0058150E"/>
    <w:rsid w:val="0059626C"/>
    <w:rsid w:val="005A1AE7"/>
    <w:rsid w:val="005A5F66"/>
    <w:rsid w:val="005A758E"/>
    <w:rsid w:val="005B2E6C"/>
    <w:rsid w:val="005C1339"/>
    <w:rsid w:val="005C1E50"/>
    <w:rsid w:val="005C34A9"/>
    <w:rsid w:val="005C7596"/>
    <w:rsid w:val="005E0BCD"/>
    <w:rsid w:val="005E36C7"/>
    <w:rsid w:val="005E5086"/>
    <w:rsid w:val="005F7594"/>
    <w:rsid w:val="00607C36"/>
    <w:rsid w:val="00621CD3"/>
    <w:rsid w:val="00622E8C"/>
    <w:rsid w:val="00623F8A"/>
    <w:rsid w:val="0062570C"/>
    <w:rsid w:val="00643849"/>
    <w:rsid w:val="00654B3F"/>
    <w:rsid w:val="00655872"/>
    <w:rsid w:val="006625F4"/>
    <w:rsid w:val="006724CD"/>
    <w:rsid w:val="00673004"/>
    <w:rsid w:val="00674E90"/>
    <w:rsid w:val="0067684C"/>
    <w:rsid w:val="00677234"/>
    <w:rsid w:val="0068273F"/>
    <w:rsid w:val="00682E7D"/>
    <w:rsid w:val="00687F63"/>
    <w:rsid w:val="00690198"/>
    <w:rsid w:val="00691421"/>
    <w:rsid w:val="0069266F"/>
    <w:rsid w:val="00694464"/>
    <w:rsid w:val="00694BBA"/>
    <w:rsid w:val="00697146"/>
    <w:rsid w:val="00697E48"/>
    <w:rsid w:val="006A11B8"/>
    <w:rsid w:val="006A2957"/>
    <w:rsid w:val="006A415C"/>
    <w:rsid w:val="006A52B5"/>
    <w:rsid w:val="006A74A4"/>
    <w:rsid w:val="006A7710"/>
    <w:rsid w:val="006B2711"/>
    <w:rsid w:val="006B5523"/>
    <w:rsid w:val="006C24EE"/>
    <w:rsid w:val="006C4B53"/>
    <w:rsid w:val="006C6914"/>
    <w:rsid w:val="006F1E0B"/>
    <w:rsid w:val="006F33D5"/>
    <w:rsid w:val="006F7BE6"/>
    <w:rsid w:val="00700012"/>
    <w:rsid w:val="0070360B"/>
    <w:rsid w:val="007040F6"/>
    <w:rsid w:val="00705F5D"/>
    <w:rsid w:val="00724DA7"/>
    <w:rsid w:val="00734241"/>
    <w:rsid w:val="00736440"/>
    <w:rsid w:val="007400CB"/>
    <w:rsid w:val="007475B0"/>
    <w:rsid w:val="00750BC2"/>
    <w:rsid w:val="00751D4D"/>
    <w:rsid w:val="00751E95"/>
    <w:rsid w:val="007542C2"/>
    <w:rsid w:val="007552D7"/>
    <w:rsid w:val="007657E7"/>
    <w:rsid w:val="00765B2F"/>
    <w:rsid w:val="00777E67"/>
    <w:rsid w:val="00780E72"/>
    <w:rsid w:val="00785B4F"/>
    <w:rsid w:val="00797FC7"/>
    <w:rsid w:val="007A1FE5"/>
    <w:rsid w:val="007A2A7C"/>
    <w:rsid w:val="007A5D43"/>
    <w:rsid w:val="007B1A23"/>
    <w:rsid w:val="007C5620"/>
    <w:rsid w:val="007D0196"/>
    <w:rsid w:val="007E1DB9"/>
    <w:rsid w:val="007E6672"/>
    <w:rsid w:val="007E7EC1"/>
    <w:rsid w:val="007F2881"/>
    <w:rsid w:val="007F43FA"/>
    <w:rsid w:val="007F78D3"/>
    <w:rsid w:val="008079F9"/>
    <w:rsid w:val="00813541"/>
    <w:rsid w:val="008135EB"/>
    <w:rsid w:val="008145F5"/>
    <w:rsid w:val="00821121"/>
    <w:rsid w:val="0082370C"/>
    <w:rsid w:val="00830EC3"/>
    <w:rsid w:val="0083418E"/>
    <w:rsid w:val="008360F4"/>
    <w:rsid w:val="00840A3B"/>
    <w:rsid w:val="008432A2"/>
    <w:rsid w:val="008432C7"/>
    <w:rsid w:val="00844688"/>
    <w:rsid w:val="00851DBF"/>
    <w:rsid w:val="008550E0"/>
    <w:rsid w:val="00862ABD"/>
    <w:rsid w:val="008663E0"/>
    <w:rsid w:val="00867639"/>
    <w:rsid w:val="008743E9"/>
    <w:rsid w:val="00875D44"/>
    <w:rsid w:val="00876BDE"/>
    <w:rsid w:val="00886F07"/>
    <w:rsid w:val="008903C9"/>
    <w:rsid w:val="00891EB0"/>
    <w:rsid w:val="008953FC"/>
    <w:rsid w:val="00896D3F"/>
    <w:rsid w:val="008A11DE"/>
    <w:rsid w:val="008A65CC"/>
    <w:rsid w:val="008B477A"/>
    <w:rsid w:val="008C2E4C"/>
    <w:rsid w:val="008C7039"/>
    <w:rsid w:val="008C712B"/>
    <w:rsid w:val="008E4B79"/>
    <w:rsid w:val="008F1DDE"/>
    <w:rsid w:val="008F562C"/>
    <w:rsid w:val="00904749"/>
    <w:rsid w:val="00904A9D"/>
    <w:rsid w:val="00906588"/>
    <w:rsid w:val="00917AC7"/>
    <w:rsid w:val="009256E6"/>
    <w:rsid w:val="00930D25"/>
    <w:rsid w:val="0093235B"/>
    <w:rsid w:val="00933532"/>
    <w:rsid w:val="00934E20"/>
    <w:rsid w:val="0094026A"/>
    <w:rsid w:val="00942008"/>
    <w:rsid w:val="00944B5E"/>
    <w:rsid w:val="0094677E"/>
    <w:rsid w:val="00946BDC"/>
    <w:rsid w:val="009475BF"/>
    <w:rsid w:val="0096326E"/>
    <w:rsid w:val="009637C7"/>
    <w:rsid w:val="009730D4"/>
    <w:rsid w:val="009805BA"/>
    <w:rsid w:val="00980AB4"/>
    <w:rsid w:val="0098161E"/>
    <w:rsid w:val="00992ED6"/>
    <w:rsid w:val="009A2C3D"/>
    <w:rsid w:val="009A7FAA"/>
    <w:rsid w:val="009B7A5F"/>
    <w:rsid w:val="009C063E"/>
    <w:rsid w:val="009C4583"/>
    <w:rsid w:val="009C56AB"/>
    <w:rsid w:val="009C5EEF"/>
    <w:rsid w:val="009D2A60"/>
    <w:rsid w:val="009E2DD1"/>
    <w:rsid w:val="009F2B86"/>
    <w:rsid w:val="009F55B1"/>
    <w:rsid w:val="00A07656"/>
    <w:rsid w:val="00A1506B"/>
    <w:rsid w:val="00A206DC"/>
    <w:rsid w:val="00A208A7"/>
    <w:rsid w:val="00A219CE"/>
    <w:rsid w:val="00A2353A"/>
    <w:rsid w:val="00A25F78"/>
    <w:rsid w:val="00A26440"/>
    <w:rsid w:val="00A27788"/>
    <w:rsid w:val="00A31005"/>
    <w:rsid w:val="00A314FA"/>
    <w:rsid w:val="00A557C8"/>
    <w:rsid w:val="00A603F9"/>
    <w:rsid w:val="00A6354F"/>
    <w:rsid w:val="00A6388F"/>
    <w:rsid w:val="00A63893"/>
    <w:rsid w:val="00A638D2"/>
    <w:rsid w:val="00A7033C"/>
    <w:rsid w:val="00A74481"/>
    <w:rsid w:val="00A76AD0"/>
    <w:rsid w:val="00A80FD5"/>
    <w:rsid w:val="00A911C3"/>
    <w:rsid w:val="00A957B3"/>
    <w:rsid w:val="00A9722B"/>
    <w:rsid w:val="00AA1088"/>
    <w:rsid w:val="00AA4FD0"/>
    <w:rsid w:val="00AB0206"/>
    <w:rsid w:val="00AB0D4C"/>
    <w:rsid w:val="00AB1CC4"/>
    <w:rsid w:val="00AB4AA5"/>
    <w:rsid w:val="00AE35BE"/>
    <w:rsid w:val="00AE4731"/>
    <w:rsid w:val="00AE6F85"/>
    <w:rsid w:val="00AF0E89"/>
    <w:rsid w:val="00AF1C35"/>
    <w:rsid w:val="00AF5902"/>
    <w:rsid w:val="00B01EA2"/>
    <w:rsid w:val="00B031D6"/>
    <w:rsid w:val="00B07CB0"/>
    <w:rsid w:val="00B1055F"/>
    <w:rsid w:val="00B12368"/>
    <w:rsid w:val="00B12D6A"/>
    <w:rsid w:val="00B16B9C"/>
    <w:rsid w:val="00B16DBD"/>
    <w:rsid w:val="00B2553E"/>
    <w:rsid w:val="00B33647"/>
    <w:rsid w:val="00B35338"/>
    <w:rsid w:val="00B47290"/>
    <w:rsid w:val="00B51B46"/>
    <w:rsid w:val="00B51EAA"/>
    <w:rsid w:val="00B57E7F"/>
    <w:rsid w:val="00B679DB"/>
    <w:rsid w:val="00B70353"/>
    <w:rsid w:val="00B7074F"/>
    <w:rsid w:val="00B71D38"/>
    <w:rsid w:val="00B72491"/>
    <w:rsid w:val="00B75A25"/>
    <w:rsid w:val="00B75F26"/>
    <w:rsid w:val="00B776E1"/>
    <w:rsid w:val="00B821EE"/>
    <w:rsid w:val="00B85212"/>
    <w:rsid w:val="00B85AB3"/>
    <w:rsid w:val="00B869DB"/>
    <w:rsid w:val="00B92460"/>
    <w:rsid w:val="00B9652B"/>
    <w:rsid w:val="00B9772D"/>
    <w:rsid w:val="00BA13FF"/>
    <w:rsid w:val="00BA15E1"/>
    <w:rsid w:val="00BA63BA"/>
    <w:rsid w:val="00BA7550"/>
    <w:rsid w:val="00BB28C0"/>
    <w:rsid w:val="00BB342F"/>
    <w:rsid w:val="00BB4C86"/>
    <w:rsid w:val="00BB5097"/>
    <w:rsid w:val="00BC56CA"/>
    <w:rsid w:val="00BC62DC"/>
    <w:rsid w:val="00BD2C9C"/>
    <w:rsid w:val="00BD6371"/>
    <w:rsid w:val="00BE0AEB"/>
    <w:rsid w:val="00BE4AB0"/>
    <w:rsid w:val="00BE75C9"/>
    <w:rsid w:val="00BF22ED"/>
    <w:rsid w:val="00BF3872"/>
    <w:rsid w:val="00BF6FD4"/>
    <w:rsid w:val="00BF7371"/>
    <w:rsid w:val="00C07F24"/>
    <w:rsid w:val="00C10DDF"/>
    <w:rsid w:val="00C111F6"/>
    <w:rsid w:val="00C117EE"/>
    <w:rsid w:val="00C20B9E"/>
    <w:rsid w:val="00C218C6"/>
    <w:rsid w:val="00C30BE7"/>
    <w:rsid w:val="00C30C2C"/>
    <w:rsid w:val="00C34344"/>
    <w:rsid w:val="00C35BF7"/>
    <w:rsid w:val="00C40F46"/>
    <w:rsid w:val="00C466E5"/>
    <w:rsid w:val="00C51995"/>
    <w:rsid w:val="00C61917"/>
    <w:rsid w:val="00C63157"/>
    <w:rsid w:val="00C67A99"/>
    <w:rsid w:val="00C70C9E"/>
    <w:rsid w:val="00C77EF1"/>
    <w:rsid w:val="00C77F43"/>
    <w:rsid w:val="00C84019"/>
    <w:rsid w:val="00C852A9"/>
    <w:rsid w:val="00C85305"/>
    <w:rsid w:val="00C86A1D"/>
    <w:rsid w:val="00C91688"/>
    <w:rsid w:val="00C918AE"/>
    <w:rsid w:val="00C9195C"/>
    <w:rsid w:val="00C9252C"/>
    <w:rsid w:val="00C94AD4"/>
    <w:rsid w:val="00C95756"/>
    <w:rsid w:val="00C95B53"/>
    <w:rsid w:val="00C96A7A"/>
    <w:rsid w:val="00C97433"/>
    <w:rsid w:val="00CA165A"/>
    <w:rsid w:val="00CA25AD"/>
    <w:rsid w:val="00CA3269"/>
    <w:rsid w:val="00CA78E6"/>
    <w:rsid w:val="00CD1273"/>
    <w:rsid w:val="00CD30CD"/>
    <w:rsid w:val="00CD3232"/>
    <w:rsid w:val="00CD71A6"/>
    <w:rsid w:val="00CE560C"/>
    <w:rsid w:val="00CF2024"/>
    <w:rsid w:val="00CF2198"/>
    <w:rsid w:val="00CF38C0"/>
    <w:rsid w:val="00D03BC6"/>
    <w:rsid w:val="00D03E8B"/>
    <w:rsid w:val="00D061D5"/>
    <w:rsid w:val="00D07B49"/>
    <w:rsid w:val="00D10FF5"/>
    <w:rsid w:val="00D1420F"/>
    <w:rsid w:val="00D20D98"/>
    <w:rsid w:val="00D2776C"/>
    <w:rsid w:val="00D3152C"/>
    <w:rsid w:val="00D47020"/>
    <w:rsid w:val="00D5071C"/>
    <w:rsid w:val="00D52DDD"/>
    <w:rsid w:val="00D53483"/>
    <w:rsid w:val="00D56AD0"/>
    <w:rsid w:val="00D56FA7"/>
    <w:rsid w:val="00D63464"/>
    <w:rsid w:val="00D71459"/>
    <w:rsid w:val="00D71CDB"/>
    <w:rsid w:val="00D75069"/>
    <w:rsid w:val="00D845B4"/>
    <w:rsid w:val="00D941C0"/>
    <w:rsid w:val="00D95635"/>
    <w:rsid w:val="00DA292C"/>
    <w:rsid w:val="00DB1744"/>
    <w:rsid w:val="00DB694A"/>
    <w:rsid w:val="00DC2FF7"/>
    <w:rsid w:val="00DC4E4A"/>
    <w:rsid w:val="00DC7EEC"/>
    <w:rsid w:val="00DD0558"/>
    <w:rsid w:val="00DD2B1A"/>
    <w:rsid w:val="00DE57A2"/>
    <w:rsid w:val="00DE6C3F"/>
    <w:rsid w:val="00DF3EF3"/>
    <w:rsid w:val="00DF64EB"/>
    <w:rsid w:val="00E00536"/>
    <w:rsid w:val="00E00F34"/>
    <w:rsid w:val="00E03782"/>
    <w:rsid w:val="00E071B3"/>
    <w:rsid w:val="00E0737E"/>
    <w:rsid w:val="00E11F63"/>
    <w:rsid w:val="00E16EB0"/>
    <w:rsid w:val="00E22CAA"/>
    <w:rsid w:val="00E25180"/>
    <w:rsid w:val="00E26F88"/>
    <w:rsid w:val="00E306CD"/>
    <w:rsid w:val="00E40AA2"/>
    <w:rsid w:val="00E471C4"/>
    <w:rsid w:val="00E5579E"/>
    <w:rsid w:val="00E63FBA"/>
    <w:rsid w:val="00E674E8"/>
    <w:rsid w:val="00E7328A"/>
    <w:rsid w:val="00E820FB"/>
    <w:rsid w:val="00E87660"/>
    <w:rsid w:val="00E923D7"/>
    <w:rsid w:val="00EA2AE4"/>
    <w:rsid w:val="00EA303E"/>
    <w:rsid w:val="00EB28B0"/>
    <w:rsid w:val="00EB3AC3"/>
    <w:rsid w:val="00EB6A03"/>
    <w:rsid w:val="00EC00BC"/>
    <w:rsid w:val="00EC3DEE"/>
    <w:rsid w:val="00EC4CE4"/>
    <w:rsid w:val="00ED63F3"/>
    <w:rsid w:val="00EE34F0"/>
    <w:rsid w:val="00EE4A7F"/>
    <w:rsid w:val="00EF15EB"/>
    <w:rsid w:val="00EF21C9"/>
    <w:rsid w:val="00F002E3"/>
    <w:rsid w:val="00F04739"/>
    <w:rsid w:val="00F049CB"/>
    <w:rsid w:val="00F10AB5"/>
    <w:rsid w:val="00F13DF4"/>
    <w:rsid w:val="00F17205"/>
    <w:rsid w:val="00F3035D"/>
    <w:rsid w:val="00F436A0"/>
    <w:rsid w:val="00F43F63"/>
    <w:rsid w:val="00F512E5"/>
    <w:rsid w:val="00F54613"/>
    <w:rsid w:val="00F64839"/>
    <w:rsid w:val="00F66E57"/>
    <w:rsid w:val="00F814C9"/>
    <w:rsid w:val="00F81B4B"/>
    <w:rsid w:val="00F85CD8"/>
    <w:rsid w:val="00F90B6B"/>
    <w:rsid w:val="00F913B5"/>
    <w:rsid w:val="00FA366A"/>
    <w:rsid w:val="00FA6A3C"/>
    <w:rsid w:val="00FB4326"/>
    <w:rsid w:val="00FC5296"/>
    <w:rsid w:val="00FC7CAA"/>
    <w:rsid w:val="00FD45BD"/>
    <w:rsid w:val="00FE0372"/>
    <w:rsid w:val="00FE0F9F"/>
    <w:rsid w:val="00FE125E"/>
    <w:rsid w:val="00FF183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654259"/>
  <w15:docId w15:val="{A894A081-3891-4262-A5EA-DA826DB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A25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72491"/>
    <w:pPr>
      <w:keepNext/>
      <w:keepLines/>
      <w:spacing w:before="360"/>
      <w:ind w:left="1985"/>
      <w:contextualSpacing/>
      <w:jc w:val="center"/>
      <w:outlineLvl w:val="0"/>
    </w:pPr>
    <w:rPr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1055F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96326E"/>
    <w:pPr>
      <w:keepNext/>
      <w:numPr>
        <w:numId w:val="2"/>
      </w:numPr>
      <w:spacing w:before="360"/>
      <w:contextualSpacing/>
      <w:jc w:val="center"/>
      <w:outlineLvl w:val="2"/>
    </w:pPr>
    <w:rPr>
      <w:b/>
      <w:sz w:val="28"/>
      <w:szCs w:val="28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0F5971"/>
    <w:pPr>
      <w:keepNext/>
      <w:keepLines/>
      <w:tabs>
        <w:tab w:val="left" w:pos="2835"/>
      </w:tabs>
      <w:spacing w:before="120" w:after="240"/>
      <w:jc w:val="center"/>
      <w:outlineLvl w:val="3"/>
    </w:pPr>
    <w:rPr>
      <w:b/>
      <w:bCs/>
      <w:noProof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E0372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34AAB"/>
    <w:pPr>
      <w:keepNext/>
      <w:tabs>
        <w:tab w:val="left" w:pos="720"/>
        <w:tab w:val="left" w:pos="5040"/>
        <w:tab w:val="left" w:pos="6300"/>
      </w:tabs>
      <w:spacing w:after="120"/>
      <w:ind w:hanging="567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7E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2491"/>
    <w:rPr>
      <w:b/>
      <w:bCs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1055F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6326E"/>
    <w:rPr>
      <w:b/>
      <w:sz w:val="28"/>
      <w:szCs w:val="28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0F5971"/>
    <w:rPr>
      <w:b/>
      <w:bCs/>
      <w:noProof/>
      <w:sz w:val="28"/>
      <w:szCs w:val="28"/>
    </w:rPr>
  </w:style>
  <w:style w:type="character" w:styleId="Hypertextovodkaz">
    <w:name w:val="Hyperlink"/>
    <w:basedOn w:val="Standardnpsmoodstavce"/>
    <w:uiPriority w:val="99"/>
    <w:rsid w:val="00401857"/>
    <w:rPr>
      <w:color w:val="0000FF"/>
      <w:u w:val="single"/>
    </w:rPr>
  </w:style>
  <w:style w:type="paragraph" w:styleId="Nadpisobsahu">
    <w:name w:val="TOC Heading"/>
    <w:basedOn w:val="Nzev"/>
    <w:next w:val="Nadpis1"/>
    <w:autoRedefine/>
    <w:uiPriority w:val="39"/>
    <w:qFormat/>
    <w:rsid w:val="00401857"/>
    <w:pPr>
      <w:keepNext/>
      <w:keepLines/>
      <w:pBdr>
        <w:bottom w:val="none" w:sz="0" w:space="0" w:color="auto"/>
      </w:pBdr>
      <w:spacing w:before="600" w:after="240"/>
      <w:jc w:val="center"/>
    </w:pPr>
    <w:rPr>
      <w:rFonts w:ascii="Cambria" w:eastAsia="Times New Roman" w:hAnsi="Cambria" w:cs="Cambria"/>
      <w:b/>
      <w:bCs/>
      <w:color w:val="auto"/>
      <w:spacing w:val="0"/>
      <w:kern w:val="0"/>
      <w:sz w:val="40"/>
      <w:szCs w:val="40"/>
    </w:rPr>
  </w:style>
  <w:style w:type="paragraph" w:styleId="Obsah1">
    <w:name w:val="toc 1"/>
    <w:basedOn w:val="Normln"/>
    <w:next w:val="Normln"/>
    <w:autoRedefine/>
    <w:uiPriority w:val="39"/>
    <w:rsid w:val="0006121C"/>
    <w:pPr>
      <w:tabs>
        <w:tab w:val="right" w:leader="dot" w:pos="9062"/>
      </w:tabs>
      <w:spacing w:before="120"/>
    </w:pPr>
    <w:rPr>
      <w:rFonts w:asciiTheme="minorHAnsi" w:hAnsiTheme="minorHAnsi"/>
      <w:b/>
      <w:bCs/>
      <w:caps/>
    </w:rPr>
  </w:style>
  <w:style w:type="paragraph" w:styleId="Obsah3">
    <w:name w:val="toc 3"/>
    <w:basedOn w:val="Normln"/>
    <w:next w:val="Obsah4"/>
    <w:autoRedefine/>
    <w:uiPriority w:val="39"/>
    <w:rsid w:val="00401857"/>
    <w:pPr>
      <w:ind w:left="480"/>
    </w:pPr>
    <w:rPr>
      <w:rFonts w:asciiTheme="minorHAnsi" w:hAnsiTheme="minorHAnsi"/>
    </w:rPr>
  </w:style>
  <w:style w:type="paragraph" w:styleId="Zhlav">
    <w:name w:val="header"/>
    <w:basedOn w:val="Normln"/>
    <w:link w:val="ZhlavChar"/>
    <w:rsid w:val="00401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01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next w:val="Normlnodsazen"/>
    <w:link w:val="OdstavecseseznamemChar"/>
    <w:autoRedefine/>
    <w:uiPriority w:val="34"/>
    <w:qFormat/>
    <w:rsid w:val="003528EE"/>
    <w:pPr>
      <w:ind w:firstLine="144"/>
    </w:pPr>
    <w:rPr>
      <w:rFonts w:asciiTheme="minorHAnsi" w:hAnsiTheme="minorHAnsi"/>
      <w:b/>
    </w:rPr>
  </w:style>
  <w:style w:type="paragraph" w:styleId="Bezmezer">
    <w:name w:val="No Spacing"/>
    <w:link w:val="BezmezerChar"/>
    <w:uiPriority w:val="99"/>
    <w:qFormat/>
    <w:rsid w:val="00401857"/>
    <w:rPr>
      <w:rFonts w:ascii="Calibri" w:eastAsia="Times New Roman" w:hAnsi="Calibri" w:cs="Calibri"/>
    </w:rPr>
  </w:style>
  <w:style w:type="character" w:customStyle="1" w:styleId="BezmezerChar">
    <w:name w:val="Bez mezer Char"/>
    <w:basedOn w:val="Standardnpsmoodstavce"/>
    <w:link w:val="Bezmezer"/>
    <w:uiPriority w:val="99"/>
    <w:rsid w:val="00401857"/>
    <w:rPr>
      <w:rFonts w:ascii="Calibri" w:eastAsia="Times New Roman" w:hAnsi="Calibri" w:cs="Calibri"/>
    </w:rPr>
  </w:style>
  <w:style w:type="paragraph" w:customStyle="1" w:styleId="XXXX">
    <w:name w:val="XXXX"/>
    <w:basedOn w:val="Normln"/>
    <w:next w:val="Normln"/>
    <w:link w:val="XXXXChar"/>
    <w:autoRedefine/>
    <w:uiPriority w:val="99"/>
    <w:rsid w:val="00401857"/>
    <w:pPr>
      <w:keepLines/>
      <w:tabs>
        <w:tab w:val="left" w:pos="567"/>
      </w:tabs>
      <w:spacing w:before="120" w:after="120"/>
      <w:ind w:left="357"/>
      <w:jc w:val="center"/>
      <w:outlineLvl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528EE"/>
    <w:rPr>
      <w:rFonts w:asciiTheme="minorHAnsi" w:hAnsiTheme="minorHAnsi"/>
      <w:b/>
    </w:rPr>
  </w:style>
  <w:style w:type="character" w:customStyle="1" w:styleId="XXXXChar">
    <w:name w:val="XXXX Char"/>
    <w:basedOn w:val="Standardnpsmoodstavce"/>
    <w:link w:val="XXXX"/>
    <w:uiPriority w:val="99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7">
    <w:name w:val="Styl7"/>
    <w:basedOn w:val="Odstavecseseznamem"/>
    <w:link w:val="Styl7Char"/>
    <w:autoRedefine/>
    <w:uiPriority w:val="99"/>
    <w:rsid w:val="00A208A7"/>
    <w:pPr>
      <w:tabs>
        <w:tab w:val="left" w:pos="1120"/>
      </w:tabs>
      <w:autoSpaceDE w:val="0"/>
      <w:autoSpaceDN w:val="0"/>
      <w:adjustRightInd w:val="0"/>
    </w:pPr>
    <w:rPr>
      <w:rFonts w:cstheme="minorHAnsi"/>
      <w:b w:val="0"/>
      <w:sz w:val="24"/>
      <w:szCs w:val="24"/>
    </w:rPr>
  </w:style>
  <w:style w:type="character" w:customStyle="1" w:styleId="Styl7Char">
    <w:name w:val="Styl7 Char"/>
    <w:basedOn w:val="OdstavecseseznamemChar"/>
    <w:link w:val="Styl7"/>
    <w:uiPriority w:val="99"/>
    <w:rsid w:val="00A208A7"/>
    <w:rPr>
      <w:rFonts w:asciiTheme="minorHAnsi" w:hAnsiTheme="minorHAnsi" w:cstheme="minorHAnsi"/>
      <w:b w:val="0"/>
    </w:rPr>
  </w:style>
  <w:style w:type="paragraph" w:customStyle="1" w:styleId="Styl2">
    <w:name w:val="Styl 2"/>
    <w:basedOn w:val="Styl7"/>
    <w:link w:val="Styl2Char"/>
    <w:autoRedefine/>
    <w:qFormat/>
    <w:rsid w:val="003F551E"/>
    <w:pPr>
      <w:numPr>
        <w:numId w:val="5"/>
      </w:numPr>
      <w:spacing w:before="120"/>
      <w:jc w:val="both"/>
    </w:pPr>
    <w:rPr>
      <w:rFonts w:ascii="Times New Roman" w:hAnsi="Times New Roman"/>
    </w:rPr>
  </w:style>
  <w:style w:type="character" w:customStyle="1" w:styleId="Styl2Char">
    <w:name w:val="Styl 2 Char"/>
    <w:basedOn w:val="Styl7Char"/>
    <w:link w:val="Styl2"/>
    <w:rsid w:val="003F551E"/>
    <w:rPr>
      <w:rFonts w:asciiTheme="minorHAnsi" w:hAnsiTheme="minorHAnsi" w:cstheme="minorHAnsi"/>
      <w:b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01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1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DBD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rsid w:val="00AB4AA5"/>
    <w:pPr>
      <w:ind w:left="708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DB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B686F"/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B686F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35419"/>
    <w:pPr>
      <w:spacing w:before="120"/>
      <w:ind w:left="240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7542C2"/>
    <w:pPr>
      <w:numPr>
        <w:numId w:val="3"/>
      </w:numPr>
      <w:tabs>
        <w:tab w:val="right" w:leader="dot" w:pos="9062"/>
      </w:tabs>
      <w:ind w:left="924" w:hanging="357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AE4731"/>
    <w:pPr>
      <w:ind w:left="9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AE4731"/>
    <w:pPr>
      <w:ind w:left="12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AE4731"/>
    <w:pPr>
      <w:ind w:left="144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AE4731"/>
    <w:pPr>
      <w:ind w:left="168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AE4731"/>
    <w:pPr>
      <w:ind w:left="1920"/>
    </w:pPr>
    <w:rPr>
      <w:rFonts w:asciiTheme="minorHAnsi" w:hAnsiTheme="minorHAnsi"/>
    </w:rPr>
  </w:style>
  <w:style w:type="character" w:styleId="Siln">
    <w:name w:val="Strong"/>
    <w:basedOn w:val="Standardnpsmoodstavce"/>
    <w:qFormat/>
    <w:rsid w:val="00DF3EF3"/>
    <w:rPr>
      <w:b/>
      <w:bCs/>
    </w:rPr>
  </w:style>
  <w:style w:type="table" w:styleId="Mkatabulky">
    <w:name w:val="Table Grid"/>
    <w:basedOn w:val="Normlntabulka"/>
    <w:uiPriority w:val="59"/>
    <w:rsid w:val="001F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FE0372"/>
    <w:rPr>
      <w:rFonts w:ascii="Times New Roman" w:eastAsia="Times New Roman" w:hAnsi="Times New Roman" w:cs="Times New Roman"/>
      <w:b/>
      <w:sz w:val="24"/>
      <w:szCs w:val="24"/>
    </w:rPr>
  </w:style>
  <w:style w:type="character" w:styleId="Znakapoznpodarou">
    <w:name w:val="footnote reference"/>
    <w:semiHidden/>
    <w:rsid w:val="005C7596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C7596"/>
  </w:style>
  <w:style w:type="character" w:customStyle="1" w:styleId="TextpoznpodarouChar">
    <w:name w:val="Text pozn. pod čarou Char"/>
    <w:basedOn w:val="Standardnpsmoodstavce"/>
    <w:link w:val="Textpoznpodarou"/>
    <w:semiHidden/>
    <w:rsid w:val="005C7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34A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57E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4B6F7C"/>
  </w:style>
  <w:style w:type="character" w:customStyle="1" w:styleId="apple-converted-space">
    <w:name w:val="apple-converted-space"/>
    <w:basedOn w:val="Standardnpsmoodstavce"/>
    <w:rsid w:val="0004717D"/>
  </w:style>
  <w:style w:type="character" w:styleId="Zdraznn">
    <w:name w:val="Emphasis"/>
    <w:basedOn w:val="Standardnpsmoodstavce"/>
    <w:uiPriority w:val="20"/>
    <w:qFormat/>
    <w:rsid w:val="0004717D"/>
    <w:rPr>
      <w:i/>
      <w:iCs/>
    </w:rPr>
  </w:style>
  <w:style w:type="paragraph" w:customStyle="1" w:styleId="l5">
    <w:name w:val="l5"/>
    <w:basedOn w:val="Normln"/>
    <w:rsid w:val="0093235B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93235B"/>
    <w:rPr>
      <w:i/>
      <w:iCs/>
    </w:rPr>
  </w:style>
  <w:style w:type="paragraph" w:customStyle="1" w:styleId="l4">
    <w:name w:val="l4"/>
    <w:basedOn w:val="Normln"/>
    <w:rsid w:val="0093235B"/>
    <w:pPr>
      <w:spacing w:before="100" w:beforeAutospacing="1" w:after="100" w:afterAutospacing="1"/>
    </w:pPr>
  </w:style>
  <w:style w:type="paragraph" w:customStyle="1" w:styleId="l6">
    <w:name w:val="l6"/>
    <w:basedOn w:val="Normln"/>
    <w:rsid w:val="00AB0206"/>
    <w:pPr>
      <w:spacing w:before="100" w:beforeAutospacing="1" w:after="100" w:afterAutospacing="1"/>
    </w:pPr>
  </w:style>
  <w:style w:type="character" w:customStyle="1" w:styleId="source7">
    <w:name w:val="source7"/>
    <w:rsid w:val="00AB0206"/>
    <w:rPr>
      <w:vanish w:val="0"/>
      <w:webHidden w:val="0"/>
      <w:color w:val="7F8084"/>
      <w:sz w:val="12"/>
      <w:szCs w:val="12"/>
      <w:specVanish w:val="0"/>
    </w:rPr>
  </w:style>
  <w:style w:type="paragraph" w:customStyle="1" w:styleId="Styl1">
    <w:name w:val="Styl1"/>
    <w:basedOn w:val="Styl2"/>
    <w:link w:val="Styl1Char"/>
    <w:autoRedefine/>
    <w:qFormat/>
    <w:rsid w:val="00420729"/>
    <w:pPr>
      <w:numPr>
        <w:numId w:val="17"/>
      </w:numPr>
      <w:ind w:left="1134" w:hanging="567"/>
    </w:pPr>
  </w:style>
  <w:style w:type="character" w:customStyle="1" w:styleId="Styl1Char">
    <w:name w:val="Styl1 Char"/>
    <w:basedOn w:val="Styl2Char"/>
    <w:link w:val="Styl1"/>
    <w:rsid w:val="00420729"/>
    <w:rPr>
      <w:rFonts w:asciiTheme="minorHAnsi" w:hAnsiTheme="minorHAnsi" w:cstheme="minorHAnsi"/>
      <w:b w:val="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C4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Pracovn&#237;%20materi&#225;ly%20-%20sm&#283;rnice\&#352;ablona%20vnit&#345;n&#237;ch%20p&#345;edpis&#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640A5DBCE4B1EAA22C5903516D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85000-9844-4C2A-91A1-BF2C56A81258}"/>
      </w:docPartPr>
      <w:docPartBody>
        <w:p w:rsidR="00A042CE" w:rsidRDefault="00A042CE" w:rsidP="00A042CE">
          <w:pPr>
            <w:pStyle w:val="EA0640A5DBCE4B1EAA22C5903516D673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7A526CB70E324B748C674B4869FA9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B53B3-403D-485E-8FA8-742E999E1F86}"/>
      </w:docPartPr>
      <w:docPartBody>
        <w:p w:rsidR="00A042CE" w:rsidRDefault="00A042CE" w:rsidP="00A042CE">
          <w:pPr>
            <w:pStyle w:val="7A526CB70E324B748C674B4869FA9289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1E2554C723FD4B99B802208D40B5A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92548-8A47-4A7C-86C2-EBFD1148474C}"/>
      </w:docPartPr>
      <w:docPartBody>
        <w:p w:rsidR="00A042CE" w:rsidRDefault="00A042CE" w:rsidP="00A042CE">
          <w:pPr>
            <w:pStyle w:val="1E2554C723FD4B99B802208D40B5AF46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313637D20D9944C09A728EA790DDA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57646-7213-4681-91A4-23A4B8A0856F}"/>
      </w:docPartPr>
      <w:docPartBody>
        <w:p w:rsidR="00A042CE" w:rsidRDefault="00A042CE" w:rsidP="00A042CE">
          <w:pPr>
            <w:pStyle w:val="313637D20D9944C09A728EA790DDA678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78D38B0FE5E14F24BEA7D960B9094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BA7BE-C368-4C7E-BB07-6380118FCE1A}"/>
      </w:docPartPr>
      <w:docPartBody>
        <w:p w:rsidR="00A042CE" w:rsidRDefault="00A042CE" w:rsidP="00A042CE">
          <w:pPr>
            <w:pStyle w:val="78D38B0FE5E14F24BEA7D960B9094FE5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2AEA053CE368443E8EEBFE8511A3F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BF7C4-3B7B-4F58-80CE-94143FB19181}"/>
      </w:docPartPr>
      <w:docPartBody>
        <w:p w:rsidR="0031658A" w:rsidRDefault="003A3738" w:rsidP="003A3738">
          <w:pPr>
            <w:pStyle w:val="2AEA053CE368443E8EEBFE8511A3F88B3"/>
          </w:pPr>
          <w:r w:rsidRPr="00C10DDF">
            <w:rPr>
              <w:color w:val="FF0000"/>
            </w:rPr>
            <w:t>Vyplní pouze stávající žáci</w:t>
          </w:r>
          <w:r w:rsidRPr="004042A8">
            <w:rPr>
              <w:rStyle w:val="Zstupntext"/>
            </w:rPr>
            <w:t>.</w:t>
          </w:r>
        </w:p>
      </w:docPartBody>
    </w:docPart>
    <w:docPart>
      <w:docPartPr>
        <w:name w:val="000D4760722C4596BD0C4720B8452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94BE9-EC51-4E0B-8A6F-1BA264D38707}"/>
      </w:docPartPr>
      <w:docPartBody>
        <w:p w:rsidR="0031658A" w:rsidRDefault="00A042CE" w:rsidP="00A042CE">
          <w:pPr>
            <w:pStyle w:val="000D4760722C4596BD0C4720B84521351"/>
          </w:pPr>
          <w:r w:rsidRPr="009663DF">
            <w:rPr>
              <w:rStyle w:val="Zstupntext"/>
            </w:rPr>
            <w:t>Klikněte sem a zadejte datum.</w:t>
          </w:r>
        </w:p>
      </w:docPartBody>
    </w:docPart>
    <w:docPart>
      <w:docPartPr>
        <w:name w:val="7F4EF85205E24635BB326A52783FE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69CF7-084A-434F-B6DF-4A5F1CCA8E0A}"/>
      </w:docPartPr>
      <w:docPartBody>
        <w:p w:rsidR="001119F3" w:rsidRDefault="003D09D7" w:rsidP="003D09D7">
          <w:pPr>
            <w:pStyle w:val="7F4EF85205E24635BB326A52783FE0ED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B9DCA831F8BF40FB9D9FBA1F90B99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82868-765A-4CE8-8715-E0B92D06FCEC}"/>
      </w:docPartPr>
      <w:docPartBody>
        <w:p w:rsidR="001119F3" w:rsidRDefault="003D09D7" w:rsidP="003D09D7">
          <w:pPr>
            <w:pStyle w:val="B9DCA831F8BF40FB9D9FBA1F90B99E7B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E6D2B1DA36234459BC6B14F566A57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92336-00C2-4862-A245-2174362672D0}"/>
      </w:docPartPr>
      <w:docPartBody>
        <w:p w:rsidR="00502550" w:rsidRDefault="002319AE" w:rsidP="002319AE">
          <w:pPr>
            <w:pStyle w:val="E6D2B1DA36234459BC6B14F566A57AC9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6F1F2BDEC86442058044517EB93C8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092CF-3FA1-4FD4-ADAC-3E0136B0DD61}"/>
      </w:docPartPr>
      <w:docPartBody>
        <w:p w:rsidR="003E6647" w:rsidRDefault="003A3738" w:rsidP="003A3738">
          <w:pPr>
            <w:pStyle w:val="6F1F2BDEC86442058044517EB93C8A8E2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E328A347F9AC4984B7574A807D516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36376E-D9EF-4402-AA36-3DEE0A2029C9}"/>
      </w:docPartPr>
      <w:docPartBody>
        <w:p w:rsidR="003E6647" w:rsidRDefault="003A3738" w:rsidP="003A3738">
          <w:pPr>
            <w:pStyle w:val="E328A347F9AC4984B7574A807D516B15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92FBA0A960914E349ED3C7695C7F9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52405-B2FA-4704-A40F-CAA67DAF5DA3}"/>
      </w:docPartPr>
      <w:docPartBody>
        <w:p w:rsidR="003E6647" w:rsidRDefault="003A3738" w:rsidP="003A3738">
          <w:pPr>
            <w:pStyle w:val="92FBA0A960914E349ED3C7695C7F92E9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BA6A49FDB3E14727AA1D556378095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39773-FFAF-48AC-A50C-A71176D4B0A6}"/>
      </w:docPartPr>
      <w:docPartBody>
        <w:p w:rsidR="003E6647" w:rsidRDefault="003A3738" w:rsidP="003A3738">
          <w:pPr>
            <w:pStyle w:val="BA6A49FDB3E14727AA1D55637809559B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27C7F40BE5BD4EC6B69BD745E97BB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468E-41A7-4C52-8D24-94B3ECA563ED}"/>
      </w:docPartPr>
      <w:docPartBody>
        <w:p w:rsidR="003E6647" w:rsidRDefault="003A3738" w:rsidP="003A3738">
          <w:pPr>
            <w:pStyle w:val="27C7F40BE5BD4EC6B69BD745E97BBC65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D62C947249B147B9968275BEA893C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6100A-06E1-4BEC-A0CE-3F05E06B866C}"/>
      </w:docPartPr>
      <w:docPartBody>
        <w:p w:rsidR="003E6647" w:rsidRDefault="003A3738" w:rsidP="003A3738">
          <w:pPr>
            <w:pStyle w:val="D62C947249B147B9968275BEA893C42B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962F1D2FF24D4E199C20AF6B4F115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0F0EF-7B54-4986-B5DB-6E5465583FCE}"/>
      </w:docPartPr>
      <w:docPartBody>
        <w:p w:rsidR="003E6647" w:rsidRDefault="003A3738" w:rsidP="003A3738">
          <w:pPr>
            <w:pStyle w:val="962F1D2FF24D4E199C20AF6B4F11528A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FE0CFB2202BC4E28A042B7440B64D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33AEE-8192-4995-B1AA-740F9D763C5E}"/>
      </w:docPartPr>
      <w:docPartBody>
        <w:p w:rsidR="003E6647" w:rsidRDefault="003A3738" w:rsidP="003A3738">
          <w:pPr>
            <w:pStyle w:val="FE0CFB2202BC4E28A042B7440B64DC99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E6BBDED2EA404CD9BF49A721814BB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42350-96AA-4444-A7D5-B4A9E5AD3CA0}"/>
      </w:docPartPr>
      <w:docPartBody>
        <w:p w:rsidR="003E6647" w:rsidRDefault="003A3738" w:rsidP="003A3738">
          <w:pPr>
            <w:pStyle w:val="E6BBDED2EA404CD9BF49A721814BBEC5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69FD0FDDCBCE459BBEC6C1C89F806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B9BE2-52D8-47C5-9A83-B151E948B98F}"/>
      </w:docPartPr>
      <w:docPartBody>
        <w:p w:rsidR="003E6647" w:rsidRDefault="003A3738" w:rsidP="003A3738">
          <w:pPr>
            <w:pStyle w:val="69FD0FDDCBCE459BBEC6C1C89F80697C"/>
          </w:pPr>
          <w:r>
            <w:rPr>
              <w:rStyle w:val="Zstupntext"/>
            </w:rPr>
            <w:t>Z</w:t>
          </w:r>
          <w:r w:rsidRPr="00942C79">
            <w:rPr>
              <w:rStyle w:val="Zstupntext"/>
            </w:rPr>
            <w:t>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4A"/>
    <w:rsid w:val="001119F3"/>
    <w:rsid w:val="0016344A"/>
    <w:rsid w:val="001F0FA6"/>
    <w:rsid w:val="002319AE"/>
    <w:rsid w:val="002D7A8E"/>
    <w:rsid w:val="0031658A"/>
    <w:rsid w:val="003429F2"/>
    <w:rsid w:val="003A3738"/>
    <w:rsid w:val="003D09D7"/>
    <w:rsid w:val="003E6647"/>
    <w:rsid w:val="00502550"/>
    <w:rsid w:val="0058381D"/>
    <w:rsid w:val="008D2C1C"/>
    <w:rsid w:val="00A042CE"/>
    <w:rsid w:val="00E60A9A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3738"/>
    <w:rPr>
      <w:color w:val="808080"/>
    </w:rPr>
  </w:style>
  <w:style w:type="paragraph" w:customStyle="1" w:styleId="0A8A0CC6512144759DE373746073EA50">
    <w:name w:val="0A8A0CC6512144759DE373746073EA50"/>
    <w:rsid w:val="0016344A"/>
  </w:style>
  <w:style w:type="paragraph" w:customStyle="1" w:styleId="2AFD1FC2BF674C0C9C5194DEFA37EE4B">
    <w:name w:val="2AFD1FC2BF674C0C9C5194DEFA37EE4B"/>
    <w:rsid w:val="0016344A"/>
  </w:style>
  <w:style w:type="paragraph" w:customStyle="1" w:styleId="2DDA6F20DD584738B8FC7997617EBD45">
    <w:name w:val="2DDA6F20DD584738B8FC7997617EBD45"/>
    <w:rsid w:val="0016344A"/>
  </w:style>
  <w:style w:type="paragraph" w:customStyle="1" w:styleId="E81759259B4B4D55A9BF86E9102DDEAA">
    <w:name w:val="E81759259B4B4D55A9BF86E9102DDEAA"/>
    <w:rsid w:val="0016344A"/>
  </w:style>
  <w:style w:type="paragraph" w:customStyle="1" w:styleId="2EF369FF7ABB4E129771FAB00966A537">
    <w:name w:val="2EF369FF7ABB4E129771FAB00966A537"/>
    <w:rsid w:val="0016344A"/>
  </w:style>
  <w:style w:type="paragraph" w:customStyle="1" w:styleId="B9B7893689CA46AE9CB5F466CEFA8EF3">
    <w:name w:val="B9B7893689CA46AE9CB5F466CEFA8EF3"/>
    <w:rsid w:val="0016344A"/>
  </w:style>
  <w:style w:type="paragraph" w:customStyle="1" w:styleId="E385AC9ECCA04753A33C0000F5B381F9">
    <w:name w:val="E385AC9ECCA04753A33C0000F5B381F9"/>
    <w:rsid w:val="0016344A"/>
  </w:style>
  <w:style w:type="paragraph" w:customStyle="1" w:styleId="3CAF9AA88E5C42449DF5608ED683AFC6">
    <w:name w:val="3CAF9AA88E5C42449DF5608ED683AFC6"/>
    <w:rsid w:val="0016344A"/>
  </w:style>
  <w:style w:type="paragraph" w:customStyle="1" w:styleId="07916D6A16B1423385016428013EB9A7">
    <w:name w:val="07916D6A16B1423385016428013EB9A7"/>
    <w:rsid w:val="0016344A"/>
  </w:style>
  <w:style w:type="paragraph" w:customStyle="1" w:styleId="CD8F1A075A7548B1A38AB029C1D986C1">
    <w:name w:val="CD8F1A075A7548B1A38AB029C1D986C1"/>
    <w:rsid w:val="0016344A"/>
  </w:style>
  <w:style w:type="paragraph" w:customStyle="1" w:styleId="6B7E4E051B2F48A4A9EF4D937528C1AE">
    <w:name w:val="6B7E4E051B2F48A4A9EF4D937528C1AE"/>
    <w:rsid w:val="0016344A"/>
  </w:style>
  <w:style w:type="paragraph" w:customStyle="1" w:styleId="31752865604A431385A99CD3CAB5B956">
    <w:name w:val="31752865604A431385A99CD3CAB5B956"/>
    <w:rsid w:val="0016344A"/>
  </w:style>
  <w:style w:type="paragraph" w:customStyle="1" w:styleId="FF280C5B09304DA3ACB6A04E754321C6">
    <w:name w:val="FF280C5B09304DA3ACB6A04E754321C6"/>
    <w:rsid w:val="0016344A"/>
  </w:style>
  <w:style w:type="paragraph" w:customStyle="1" w:styleId="1EC50D958CC54B46969262CD870E0CB9">
    <w:name w:val="1EC50D958CC54B46969262CD870E0CB9"/>
    <w:rsid w:val="0016344A"/>
  </w:style>
  <w:style w:type="paragraph" w:customStyle="1" w:styleId="A143B89B4C624025BD9107CAD67E2B6C">
    <w:name w:val="A143B89B4C624025BD9107CAD67E2B6C"/>
    <w:rsid w:val="0016344A"/>
  </w:style>
  <w:style w:type="paragraph" w:customStyle="1" w:styleId="4036FA6E1FAA4C99B9FF6D7506D0D045">
    <w:name w:val="4036FA6E1FAA4C99B9FF6D7506D0D045"/>
    <w:rsid w:val="0016344A"/>
  </w:style>
  <w:style w:type="paragraph" w:customStyle="1" w:styleId="F41E5E08C0AA48A59387443FC898D2F5">
    <w:name w:val="F41E5E08C0AA48A59387443FC898D2F5"/>
    <w:rsid w:val="0016344A"/>
  </w:style>
  <w:style w:type="paragraph" w:customStyle="1" w:styleId="EAAC4FB319FF4D8DADDEB6DE2D74AFEF">
    <w:name w:val="EAAC4FB319FF4D8DADDEB6DE2D74AFEF"/>
    <w:rsid w:val="0016344A"/>
  </w:style>
  <w:style w:type="paragraph" w:customStyle="1" w:styleId="C8D34C3D6786432E9C4811F6C441DF76">
    <w:name w:val="C8D34C3D6786432E9C4811F6C441DF76"/>
    <w:rsid w:val="0016344A"/>
  </w:style>
  <w:style w:type="paragraph" w:customStyle="1" w:styleId="EA0640A5DBCE4B1EAA22C5903516D673">
    <w:name w:val="EA0640A5DBCE4B1EAA22C5903516D67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">
    <w:name w:val="7A526CB70E324B748C674B4869FA928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">
    <w:name w:val="1E2554C723FD4B99B802208D40B5AF46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">
    <w:name w:val="12C358EAED4F48B08F5AE533218D7C2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">
    <w:name w:val="313637D20D9944C09A728EA790DDA67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">
    <w:name w:val="78D38B0FE5E14F24BEA7D960B9094FE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">
    <w:name w:val="A76939F6CE014BE9BB144032779D89C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A8A0CC6512144759DE373746073EA501">
    <w:name w:val="0A8A0CC6512144759DE373746073EA50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D1FC2BF674C0C9C5194DEFA37EE4B1">
    <w:name w:val="2AFD1FC2BF674C0C9C5194DEFA37EE4B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">
    <w:name w:val="F9EC8B7DA59F460A95B34B2D77CA37E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">
    <w:name w:val="1E019F1E9AE54882B94E090E21C9829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">
    <w:name w:val="9C83F8D134C344C0B64AA775AE56BD96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">
    <w:name w:val="B4166F6ED0C0423992988E7D472E7B1C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">
    <w:name w:val="75219D2E9FE246D0945085E2106E79A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">
    <w:name w:val="71D3C61C03B94A23A93557666B5A93CD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">
    <w:name w:val="5489A975ED0143E7B2ACEECA93A059C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">
    <w:name w:val="728EA669BB7247C19DF229466D9F9E4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1">
    <w:name w:val="EA0640A5DBCE4B1EAA22C5903516D673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1">
    <w:name w:val="7A526CB70E324B748C674B4869FA928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1">
    <w:name w:val="1E2554C723FD4B99B802208D40B5AF46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1">
    <w:name w:val="12C358EAED4F48B08F5AE533218D7C2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1">
    <w:name w:val="313637D20D9944C09A728EA790DDA67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1">
    <w:name w:val="78D38B0FE5E14F24BEA7D960B9094FE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1">
    <w:name w:val="A76939F6CE014BE9BB144032779D89C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1">
    <w:name w:val="F9EC8B7DA59F460A95B34B2D77CA37E2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1">
    <w:name w:val="1E019F1E9AE54882B94E090E21C9829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1">
    <w:name w:val="9C83F8D134C344C0B64AA775AE56BD96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1">
    <w:name w:val="B4166F6ED0C0423992988E7D472E7B1C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1">
    <w:name w:val="75219D2E9FE246D0945085E2106E79A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1">
    <w:name w:val="71D3C61C03B94A23A93557666B5A93CD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1">
    <w:name w:val="5489A975ED0143E7B2ACEECA93A059C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1">
    <w:name w:val="728EA669BB7247C19DF229466D9F9E4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2">
    <w:name w:val="EA0640A5DBCE4B1EAA22C5903516D673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2">
    <w:name w:val="7A526CB70E324B748C674B4869FA928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2">
    <w:name w:val="1E2554C723FD4B99B802208D40B5AF46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2">
    <w:name w:val="12C358EAED4F48B08F5AE533218D7C2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2">
    <w:name w:val="313637D20D9944C09A728EA790DDA67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2">
    <w:name w:val="78D38B0FE5E14F24BEA7D960B9094FE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">
    <w:name w:val="2A480565F69842289C1BC50BA192A210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2">
    <w:name w:val="A76939F6CE014BE9BB144032779D89C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2">
    <w:name w:val="F9EC8B7DA59F460A95B34B2D77CA37E2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2">
    <w:name w:val="1E019F1E9AE54882B94E090E21C9829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2">
    <w:name w:val="9C83F8D134C344C0B64AA775AE56BD96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2">
    <w:name w:val="B4166F6ED0C0423992988E7D472E7B1C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2">
    <w:name w:val="75219D2E9FE246D0945085E2106E79A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2">
    <w:name w:val="71D3C61C03B94A23A93557666B5A93CD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2">
    <w:name w:val="5489A975ED0143E7B2ACEECA93A059C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2">
    <w:name w:val="728EA669BB7247C19DF229466D9F9E4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">
    <w:name w:val="3A1A70F870BF43E48CD6C07825F7CDFC"/>
    <w:rsid w:val="0016344A"/>
  </w:style>
  <w:style w:type="paragraph" w:customStyle="1" w:styleId="ABA0986CF2444D2BAF29F4FA0951EBD9">
    <w:name w:val="ABA0986CF2444D2BAF29F4FA0951EBD9"/>
    <w:rsid w:val="0016344A"/>
  </w:style>
  <w:style w:type="paragraph" w:customStyle="1" w:styleId="39131E2BFE084A4A97701D9D486AC479">
    <w:name w:val="39131E2BFE084A4A97701D9D486AC479"/>
    <w:rsid w:val="0016344A"/>
  </w:style>
  <w:style w:type="paragraph" w:customStyle="1" w:styleId="F77898102DFC48E8A007CD893967071E">
    <w:name w:val="F77898102DFC48E8A007CD893967071E"/>
    <w:rsid w:val="0016344A"/>
  </w:style>
  <w:style w:type="paragraph" w:customStyle="1" w:styleId="6CDF54D715084670954F6120D83F2ED6">
    <w:name w:val="6CDF54D715084670954F6120D83F2ED6"/>
    <w:rsid w:val="0016344A"/>
  </w:style>
  <w:style w:type="paragraph" w:customStyle="1" w:styleId="8D67093D38E64FDEBFB314DEFF1DA1C8">
    <w:name w:val="8D67093D38E64FDEBFB314DEFF1DA1C8"/>
    <w:rsid w:val="0016344A"/>
  </w:style>
  <w:style w:type="paragraph" w:customStyle="1" w:styleId="FB8EAD1B447E420FA2B6235BC760141D">
    <w:name w:val="FB8EAD1B447E420FA2B6235BC760141D"/>
    <w:rsid w:val="0016344A"/>
  </w:style>
  <w:style w:type="paragraph" w:customStyle="1" w:styleId="6951B60BF7014091940F1DCD479E120C">
    <w:name w:val="6951B60BF7014091940F1DCD479E120C"/>
    <w:rsid w:val="0016344A"/>
  </w:style>
  <w:style w:type="paragraph" w:customStyle="1" w:styleId="DC90205F3814472DB78817B36D32D51A">
    <w:name w:val="DC90205F3814472DB78817B36D32D51A"/>
    <w:rsid w:val="0016344A"/>
  </w:style>
  <w:style w:type="paragraph" w:customStyle="1" w:styleId="2AF1639E8EB744ED9EB971CBBF75E123">
    <w:name w:val="2AF1639E8EB744ED9EB971CBBF75E123"/>
    <w:rsid w:val="0016344A"/>
  </w:style>
  <w:style w:type="paragraph" w:customStyle="1" w:styleId="E9A4F07DCD0C4C90B089EF5B30B80F41">
    <w:name w:val="E9A4F07DCD0C4C90B089EF5B30B80F41"/>
    <w:rsid w:val="0016344A"/>
  </w:style>
  <w:style w:type="paragraph" w:customStyle="1" w:styleId="20627CC3A5414C28B581777FDAD3D6FB">
    <w:name w:val="20627CC3A5414C28B581777FDAD3D6FB"/>
    <w:rsid w:val="0016344A"/>
  </w:style>
  <w:style w:type="paragraph" w:customStyle="1" w:styleId="1A5D836999324F5A8C58DDDD0BDC77C0">
    <w:name w:val="1A5D836999324F5A8C58DDDD0BDC77C0"/>
    <w:rsid w:val="0016344A"/>
  </w:style>
  <w:style w:type="paragraph" w:customStyle="1" w:styleId="03782D7CB22545A78D078AC53F2DECCB">
    <w:name w:val="03782D7CB22545A78D078AC53F2DECCB"/>
    <w:rsid w:val="0016344A"/>
  </w:style>
  <w:style w:type="paragraph" w:customStyle="1" w:styleId="A87D67EA7925407F9635929565258C2D">
    <w:name w:val="A87D67EA7925407F9635929565258C2D"/>
    <w:rsid w:val="0016344A"/>
  </w:style>
  <w:style w:type="paragraph" w:customStyle="1" w:styleId="C6DFCB36BE74447CA0D366BDAF09D923">
    <w:name w:val="C6DFCB36BE74447CA0D366BDAF09D923"/>
    <w:rsid w:val="0016344A"/>
  </w:style>
  <w:style w:type="paragraph" w:customStyle="1" w:styleId="8ED913CD08BF4433B9A393767F2872D8">
    <w:name w:val="8ED913CD08BF4433B9A393767F2872D8"/>
    <w:rsid w:val="0016344A"/>
  </w:style>
  <w:style w:type="paragraph" w:customStyle="1" w:styleId="63939B4B12F7406BB2B372C5523B90C7">
    <w:name w:val="63939B4B12F7406BB2B372C5523B90C7"/>
    <w:rsid w:val="0016344A"/>
  </w:style>
  <w:style w:type="paragraph" w:customStyle="1" w:styleId="852A68F440724BD38D9CCCED82ABB68B">
    <w:name w:val="852A68F440724BD38D9CCCED82ABB68B"/>
    <w:rsid w:val="0016344A"/>
  </w:style>
  <w:style w:type="paragraph" w:customStyle="1" w:styleId="9556F3DE28BC4FEE9569F9AF822CC0FD">
    <w:name w:val="9556F3DE28BC4FEE9569F9AF822CC0FD"/>
    <w:rsid w:val="0016344A"/>
  </w:style>
  <w:style w:type="paragraph" w:customStyle="1" w:styleId="EA0640A5DBCE4B1EAA22C5903516D6733">
    <w:name w:val="EA0640A5DBCE4B1EAA22C5903516D673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3">
    <w:name w:val="7A526CB70E324B748C674B4869FA928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3">
    <w:name w:val="1E2554C723FD4B99B802208D40B5AF46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3">
    <w:name w:val="12C358EAED4F48B08F5AE533218D7C2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3">
    <w:name w:val="313637D20D9944C09A728EA790DDA67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3">
    <w:name w:val="78D38B0FE5E14F24BEA7D960B9094FE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3">
    <w:name w:val="A76939F6CE014BE9BB144032779D89C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3">
    <w:name w:val="F9EC8B7DA59F460A95B34B2D77CA37E2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3">
    <w:name w:val="1E019F1E9AE54882B94E090E21C9829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3">
    <w:name w:val="9C83F8D134C344C0B64AA775AE56BD96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3">
    <w:name w:val="B4166F6ED0C0423992988E7D472E7B1C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3">
    <w:name w:val="75219D2E9FE246D0945085E2106E79A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3">
    <w:name w:val="71D3C61C03B94A23A93557666B5A93CD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3">
    <w:name w:val="5489A975ED0143E7B2ACEECA93A059C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3">
    <w:name w:val="728EA669BB7247C19DF229466D9F9E4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4">
    <w:name w:val="EA0640A5DBCE4B1EAA22C5903516D673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4">
    <w:name w:val="7A526CB70E324B748C674B4869FA928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4">
    <w:name w:val="1E2554C723FD4B99B802208D40B5AF46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EA053CE368443E8EEBFE8511A3F88B">
    <w:name w:val="2AEA053CE368443E8EEBFE8511A3F88B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4">
    <w:name w:val="313637D20D9944C09A728EA790DDA67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4">
    <w:name w:val="78D38B0FE5E14F24BEA7D960B9094FE5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1">
    <w:name w:val="2A480565F69842289C1BC50BA192A210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4">
    <w:name w:val="A76939F6CE014BE9BB144032779D89C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1">
    <w:name w:val="3A1A70F870BF43E48CD6C07825F7CDFC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BA0986CF2444D2BAF29F4FA0951EBD91">
    <w:name w:val="ABA0986CF2444D2BAF29F4FA0951EBD9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9131E2BFE084A4A97701D9D486AC4791">
    <w:name w:val="39131E2BFE084A4A97701D9D486AC479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7898102DFC48E8A007CD893967071E1">
    <w:name w:val="F77898102DFC48E8A007CD893967071E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4">
    <w:name w:val="F9EC8B7DA59F460A95B34B2D77CA37E2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CDF54D715084670954F6120D83F2ED61">
    <w:name w:val="6CDF54D715084670954F6120D83F2ED6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4">
    <w:name w:val="1E019F1E9AE54882B94E090E21C9829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D67093D38E64FDEBFB314DEFF1DA1C81">
    <w:name w:val="8D67093D38E64FDEBFB314DEFF1DA1C8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B8EAD1B447E420FA2B6235BC760141D1">
    <w:name w:val="FB8EAD1B447E420FA2B6235BC760141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951B60BF7014091940F1DCD479E120C1">
    <w:name w:val="6951B60BF7014091940F1DCD479E120C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4">
    <w:name w:val="9C83F8D134C344C0B64AA775AE56BD96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C90205F3814472DB78817B36D32D51A1">
    <w:name w:val="DC90205F3814472DB78817B36D32D51A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1639E8EB744ED9EB971CBBF75E1231">
    <w:name w:val="2AF1639E8EB744ED9EB971CBBF75E123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A4F07DCD0C4C90B089EF5B30B80F411">
    <w:name w:val="E9A4F07DCD0C4C90B089EF5B30B80F41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0627CC3A5414C28B581777FDAD3D6FB1">
    <w:name w:val="20627CC3A5414C28B581777FDAD3D6F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4">
    <w:name w:val="B4166F6ED0C0423992988E7D472E7B1C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A5D836999324F5A8C58DDDD0BDC77C01">
    <w:name w:val="1A5D836999324F5A8C58DDDD0BDC77C0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782D7CB22545A78D078AC53F2DECCB1">
    <w:name w:val="03782D7CB22545A78D078AC53F2DECC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87D67EA7925407F9635929565258C2D1">
    <w:name w:val="A87D67EA7925407F9635929565258C2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6DFCB36BE74447CA0D366BDAF09D9231">
    <w:name w:val="C6DFCB36BE74447CA0D366BDAF09D923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4">
    <w:name w:val="75219D2E9FE246D0945085E2106E79A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ED913CD08BF4433B9A393767F2872D81">
    <w:name w:val="8ED913CD08BF4433B9A393767F2872D8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4">
    <w:name w:val="71D3C61C03B94A23A93557666B5A93CD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3939B4B12F7406BB2B372C5523B90C71">
    <w:name w:val="63939B4B12F7406BB2B372C5523B90C7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4">
    <w:name w:val="5489A975ED0143E7B2ACEECA93A059C5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52A68F440724BD38D9CCCED82ABB68B1">
    <w:name w:val="852A68F440724BD38D9CCCED82ABB68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556F3DE28BC4FEE9569F9AF822CC0FD1">
    <w:name w:val="9556F3DE28BC4FEE9569F9AF822CC0F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4">
    <w:name w:val="728EA669BB7247C19DF229466D9F9E4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00D4760722C4596BD0C4720B8452135">
    <w:name w:val="000D4760722C4596BD0C4720B8452135"/>
    <w:rsid w:val="00A042C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5">
    <w:name w:val="EA0640A5DBCE4B1EAA22C5903516D673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5">
    <w:name w:val="7A526CB70E324B748C674B4869FA928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5">
    <w:name w:val="1E2554C723FD4B99B802208D40B5AF46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EA053CE368443E8EEBFE8511A3F88B1">
    <w:name w:val="2AEA053CE368443E8EEBFE8511A3F88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5">
    <w:name w:val="313637D20D9944C09A728EA790DDA67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5">
    <w:name w:val="78D38B0FE5E14F24BEA7D960B9094FE5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2">
    <w:name w:val="2A480565F69842289C1BC50BA192A210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5">
    <w:name w:val="A76939F6CE014BE9BB144032779D89C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2">
    <w:name w:val="3A1A70F870BF43E48CD6C07825F7CDFC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BA0986CF2444D2BAF29F4FA0951EBD92">
    <w:name w:val="ABA0986CF2444D2BAF29F4FA0951EBD9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9131E2BFE084A4A97701D9D486AC4792">
    <w:name w:val="39131E2BFE084A4A97701D9D486AC479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7898102DFC48E8A007CD893967071E2">
    <w:name w:val="F77898102DFC48E8A007CD893967071E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5">
    <w:name w:val="F9EC8B7DA59F460A95B34B2D77CA37E2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CDF54D715084670954F6120D83F2ED62">
    <w:name w:val="6CDF54D715084670954F6120D83F2ED6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5">
    <w:name w:val="1E019F1E9AE54882B94E090E21C9829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D67093D38E64FDEBFB314DEFF1DA1C82">
    <w:name w:val="8D67093D38E64FDEBFB314DEFF1DA1C8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B8EAD1B447E420FA2B6235BC760141D2">
    <w:name w:val="FB8EAD1B447E420FA2B6235BC760141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951B60BF7014091940F1DCD479E120C2">
    <w:name w:val="6951B60BF7014091940F1DCD479E120C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5">
    <w:name w:val="9C83F8D134C344C0B64AA775AE56BD96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C90205F3814472DB78817B36D32D51A2">
    <w:name w:val="DC90205F3814472DB78817B36D32D51A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1639E8EB744ED9EB971CBBF75E1232">
    <w:name w:val="2AF1639E8EB744ED9EB971CBBF75E123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A4F07DCD0C4C90B089EF5B30B80F412">
    <w:name w:val="E9A4F07DCD0C4C90B089EF5B30B80F41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0627CC3A5414C28B581777FDAD3D6FB2">
    <w:name w:val="20627CC3A5414C28B581777FDAD3D6F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5">
    <w:name w:val="B4166F6ED0C0423992988E7D472E7B1C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A5D836999324F5A8C58DDDD0BDC77C02">
    <w:name w:val="1A5D836999324F5A8C58DDDD0BDC77C0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782D7CB22545A78D078AC53F2DECCB2">
    <w:name w:val="03782D7CB22545A78D078AC53F2DECC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87D67EA7925407F9635929565258C2D2">
    <w:name w:val="A87D67EA7925407F9635929565258C2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6DFCB36BE74447CA0D366BDAF09D9232">
    <w:name w:val="C6DFCB36BE74447CA0D366BDAF09D923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5">
    <w:name w:val="75219D2E9FE246D0945085E2106E79A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ED913CD08BF4433B9A393767F2872D82">
    <w:name w:val="8ED913CD08BF4433B9A393767F2872D8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5">
    <w:name w:val="71D3C61C03B94A23A93557666B5A93CD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3939B4B12F7406BB2B372C5523B90C72">
    <w:name w:val="63939B4B12F7406BB2B372C5523B90C7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5">
    <w:name w:val="5489A975ED0143E7B2ACEECA93A059C5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52A68F440724BD38D9CCCED82ABB68B2">
    <w:name w:val="852A68F440724BD38D9CCCED82ABB68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556F3DE28BC4FEE9569F9AF822CC0FD2">
    <w:name w:val="9556F3DE28BC4FEE9569F9AF822CC0F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5">
    <w:name w:val="728EA669BB7247C19DF229466D9F9E4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00D4760722C4596BD0C4720B84521351">
    <w:name w:val="000D4760722C4596BD0C4720B84521351"/>
    <w:rsid w:val="00A042C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837AA14605C4952AF60675DE20FD178">
    <w:name w:val="C837AA14605C4952AF60675DE20FD178"/>
    <w:rsid w:val="00F72E27"/>
  </w:style>
  <w:style w:type="paragraph" w:customStyle="1" w:styleId="DCFBC9ABA3D7438D9286A8C9BFAB5973">
    <w:name w:val="DCFBC9ABA3D7438D9286A8C9BFAB5973"/>
    <w:rsid w:val="00F72E27"/>
  </w:style>
  <w:style w:type="paragraph" w:customStyle="1" w:styleId="E1F1657395954307A1563D0171376B6A">
    <w:name w:val="E1F1657395954307A1563D0171376B6A"/>
    <w:rsid w:val="00F72E27"/>
  </w:style>
  <w:style w:type="paragraph" w:customStyle="1" w:styleId="95213724987444DA97EDC979435F73B4">
    <w:name w:val="95213724987444DA97EDC979435F73B4"/>
    <w:rsid w:val="00F72E27"/>
  </w:style>
  <w:style w:type="paragraph" w:customStyle="1" w:styleId="0F62516AD99A43FD82F405208106272D">
    <w:name w:val="0F62516AD99A43FD82F405208106272D"/>
    <w:rsid w:val="00F72E27"/>
  </w:style>
  <w:style w:type="paragraph" w:customStyle="1" w:styleId="E6A4A375C8E44595B9981736C5927AA8">
    <w:name w:val="E6A4A375C8E44595B9981736C5927AA8"/>
    <w:rsid w:val="00F72E27"/>
  </w:style>
  <w:style w:type="paragraph" w:customStyle="1" w:styleId="09B18A5AD75C41349BA56EDBBF27A1FA">
    <w:name w:val="09B18A5AD75C41349BA56EDBBF27A1FA"/>
    <w:rsid w:val="00F72E27"/>
  </w:style>
  <w:style w:type="paragraph" w:customStyle="1" w:styleId="F71B776BC61A4BE390489EFCAEBAAF7E">
    <w:name w:val="F71B776BC61A4BE390489EFCAEBAAF7E"/>
    <w:rsid w:val="00F72E27"/>
  </w:style>
  <w:style w:type="paragraph" w:customStyle="1" w:styleId="4D98A9F8D6054AC1AAD74279C45C4E26">
    <w:name w:val="4D98A9F8D6054AC1AAD74279C45C4E26"/>
    <w:rsid w:val="00F72E27"/>
  </w:style>
  <w:style w:type="paragraph" w:customStyle="1" w:styleId="E916123B66BE47DF89D75812A52D7B0A">
    <w:name w:val="E916123B66BE47DF89D75812A52D7B0A"/>
    <w:rsid w:val="00F72E27"/>
  </w:style>
  <w:style w:type="paragraph" w:customStyle="1" w:styleId="04438A37E45347EBB69063DB6AE75026">
    <w:name w:val="04438A37E45347EBB69063DB6AE75026"/>
    <w:rsid w:val="00F72E27"/>
  </w:style>
  <w:style w:type="paragraph" w:customStyle="1" w:styleId="1032B04F493B402C9DD6C9579A4F12DE">
    <w:name w:val="1032B04F493B402C9DD6C9579A4F12DE"/>
    <w:rsid w:val="00F72E27"/>
  </w:style>
  <w:style w:type="paragraph" w:customStyle="1" w:styleId="346A4BC66AB6454D93915809F6077F7A">
    <w:name w:val="346A4BC66AB6454D93915809F6077F7A"/>
    <w:rsid w:val="00F72E27"/>
  </w:style>
  <w:style w:type="paragraph" w:customStyle="1" w:styleId="3D20C81866684CCBAB917CF73F9257C4">
    <w:name w:val="3D20C81866684CCBAB917CF73F9257C4"/>
    <w:rsid w:val="00F72E27"/>
  </w:style>
  <w:style w:type="paragraph" w:customStyle="1" w:styleId="A2729C5423DB4908A62556CDB621C451">
    <w:name w:val="A2729C5423DB4908A62556CDB621C451"/>
    <w:rsid w:val="00F72E27"/>
  </w:style>
  <w:style w:type="paragraph" w:customStyle="1" w:styleId="6B5FF57252094FA5BDFDFA29353EAAB4">
    <w:name w:val="6B5FF57252094FA5BDFDFA29353EAAB4"/>
    <w:rsid w:val="00F72E27"/>
  </w:style>
  <w:style w:type="paragraph" w:customStyle="1" w:styleId="94ABA404F34E43E8B1EBAF35FB39E564">
    <w:name w:val="94ABA404F34E43E8B1EBAF35FB39E564"/>
    <w:rsid w:val="00F72E27"/>
  </w:style>
  <w:style w:type="paragraph" w:customStyle="1" w:styleId="7314FD78846447E58635A9DA0AA5EC2B">
    <w:name w:val="7314FD78846447E58635A9DA0AA5EC2B"/>
    <w:rsid w:val="00F72E27"/>
  </w:style>
  <w:style w:type="paragraph" w:customStyle="1" w:styleId="9F6BAB84595D41E5B770E15FFE004FC5">
    <w:name w:val="9F6BAB84595D41E5B770E15FFE004FC5"/>
    <w:rsid w:val="00F72E27"/>
  </w:style>
  <w:style w:type="paragraph" w:customStyle="1" w:styleId="A4B0F691EC6541ECAD09764FBD968A14">
    <w:name w:val="A4B0F691EC6541ECAD09764FBD968A14"/>
    <w:rsid w:val="00F72E27"/>
  </w:style>
  <w:style w:type="paragraph" w:customStyle="1" w:styleId="4C8939E431464D4F8586ADCDB84EF3BC">
    <w:name w:val="4C8939E431464D4F8586ADCDB84EF3BC"/>
    <w:rsid w:val="00F72E27"/>
  </w:style>
  <w:style w:type="paragraph" w:customStyle="1" w:styleId="C52B179522424FC98CE0A6D4C38E3B04">
    <w:name w:val="C52B179522424FC98CE0A6D4C38E3B04"/>
    <w:rsid w:val="00F72E27"/>
  </w:style>
  <w:style w:type="paragraph" w:customStyle="1" w:styleId="05A6075A5D8D44C18E29D20A919AC96A">
    <w:name w:val="05A6075A5D8D44C18E29D20A919AC96A"/>
    <w:rsid w:val="00F72E27"/>
  </w:style>
  <w:style w:type="paragraph" w:customStyle="1" w:styleId="C91235A29AFB4D2BBB7C21253C454101">
    <w:name w:val="C91235A29AFB4D2BBB7C21253C454101"/>
    <w:rsid w:val="00F72E27"/>
  </w:style>
  <w:style w:type="paragraph" w:customStyle="1" w:styleId="A7F2C2F32C8443CA87E2452929F90A77">
    <w:name w:val="A7F2C2F32C8443CA87E2452929F90A77"/>
    <w:rsid w:val="00F72E27"/>
  </w:style>
  <w:style w:type="paragraph" w:customStyle="1" w:styleId="BBFC475E836B41A5BA78AED60BCCEE9C">
    <w:name w:val="BBFC475E836B41A5BA78AED60BCCEE9C"/>
    <w:rsid w:val="00F72E27"/>
  </w:style>
  <w:style w:type="paragraph" w:customStyle="1" w:styleId="6AA3F7F628E6486E95335158ED1CAD16">
    <w:name w:val="6AA3F7F628E6486E95335158ED1CAD16"/>
    <w:rsid w:val="00F72E27"/>
  </w:style>
  <w:style w:type="paragraph" w:customStyle="1" w:styleId="1DCA9C6C3A134D998B5680045A915543">
    <w:name w:val="1DCA9C6C3A134D998B5680045A915543"/>
    <w:rsid w:val="00F72E27"/>
  </w:style>
  <w:style w:type="paragraph" w:customStyle="1" w:styleId="A669D8C75F524224A1BF2C98624C6D84">
    <w:name w:val="A669D8C75F524224A1BF2C98624C6D84"/>
    <w:rsid w:val="00F72E27"/>
  </w:style>
  <w:style w:type="paragraph" w:customStyle="1" w:styleId="C1BB749ABA76475E8CAFC3D1E4806F65">
    <w:name w:val="C1BB749ABA76475E8CAFC3D1E4806F65"/>
    <w:rsid w:val="00E60A9A"/>
  </w:style>
  <w:style w:type="paragraph" w:customStyle="1" w:styleId="CD6610F0FD4D4DF584EBD78F566D15C2">
    <w:name w:val="CD6610F0FD4D4DF584EBD78F566D15C2"/>
    <w:rsid w:val="00E60A9A"/>
  </w:style>
  <w:style w:type="paragraph" w:customStyle="1" w:styleId="B0DE33C5E3FF4A4E9166C39741A1EC19">
    <w:name w:val="B0DE33C5E3FF4A4E9166C39741A1EC19"/>
    <w:rsid w:val="00E60A9A"/>
  </w:style>
  <w:style w:type="paragraph" w:customStyle="1" w:styleId="97ED8766507342BBB5D4A2F95723C8F9">
    <w:name w:val="97ED8766507342BBB5D4A2F95723C8F9"/>
    <w:rsid w:val="00E60A9A"/>
  </w:style>
  <w:style w:type="paragraph" w:customStyle="1" w:styleId="A63A5493CE4441F1A55955DB62C57F33">
    <w:name w:val="A63A5493CE4441F1A55955DB62C57F33"/>
    <w:rsid w:val="00E60A9A"/>
  </w:style>
  <w:style w:type="paragraph" w:customStyle="1" w:styleId="687B93505FB846F0BD111E449330DB89">
    <w:name w:val="687B93505FB846F0BD111E449330DB89"/>
    <w:rsid w:val="00E60A9A"/>
  </w:style>
  <w:style w:type="paragraph" w:customStyle="1" w:styleId="020F1057518F4495B0A30BF5167B3E1A">
    <w:name w:val="020F1057518F4495B0A30BF5167B3E1A"/>
    <w:rsid w:val="00E60A9A"/>
  </w:style>
  <w:style w:type="paragraph" w:customStyle="1" w:styleId="7242E4281F864519A364D3D114ED1C1D">
    <w:name w:val="7242E4281F864519A364D3D114ED1C1D"/>
    <w:rsid w:val="00E60A9A"/>
  </w:style>
  <w:style w:type="paragraph" w:customStyle="1" w:styleId="DFB3D16A806E4B198439252ECC66F38D">
    <w:name w:val="DFB3D16A806E4B198439252ECC66F38D"/>
    <w:rsid w:val="00E60A9A"/>
  </w:style>
  <w:style w:type="paragraph" w:customStyle="1" w:styleId="396900C215274447B56F75C67A58D6B1">
    <w:name w:val="396900C215274447B56F75C67A58D6B1"/>
    <w:rsid w:val="00E60A9A"/>
  </w:style>
  <w:style w:type="paragraph" w:customStyle="1" w:styleId="64640934778144DA98031831ED9B0FF9">
    <w:name w:val="64640934778144DA98031831ED9B0FF9"/>
    <w:rsid w:val="00E60A9A"/>
  </w:style>
  <w:style w:type="paragraph" w:customStyle="1" w:styleId="F052E2D5358A4BD99354A557A699A9BC">
    <w:name w:val="F052E2D5358A4BD99354A557A699A9BC"/>
    <w:rsid w:val="00E60A9A"/>
  </w:style>
  <w:style w:type="paragraph" w:customStyle="1" w:styleId="9FBE2E0019304340AD7D8A68B2621239">
    <w:name w:val="9FBE2E0019304340AD7D8A68B2621239"/>
    <w:rsid w:val="00E60A9A"/>
  </w:style>
  <w:style w:type="paragraph" w:customStyle="1" w:styleId="F49B40C394EE44A8A216488D40C9FA5E">
    <w:name w:val="F49B40C394EE44A8A216488D40C9FA5E"/>
    <w:rsid w:val="00E60A9A"/>
  </w:style>
  <w:style w:type="paragraph" w:customStyle="1" w:styleId="059EE0E44D87426DB63D3F02CBB63299">
    <w:name w:val="059EE0E44D87426DB63D3F02CBB63299"/>
    <w:rsid w:val="00E60A9A"/>
  </w:style>
  <w:style w:type="paragraph" w:customStyle="1" w:styleId="2FC98110EF33492A83A7113B72A31B0B">
    <w:name w:val="2FC98110EF33492A83A7113B72A31B0B"/>
    <w:rsid w:val="00E60A9A"/>
  </w:style>
  <w:style w:type="paragraph" w:customStyle="1" w:styleId="9140277D5C5E4284B6B5EF4F45B3B43F">
    <w:name w:val="9140277D5C5E4284B6B5EF4F45B3B43F"/>
    <w:rsid w:val="00E60A9A"/>
  </w:style>
  <w:style w:type="paragraph" w:customStyle="1" w:styleId="F0C7D8328FA04BC3B3E30358812759FD">
    <w:name w:val="F0C7D8328FA04BC3B3E30358812759FD"/>
    <w:rsid w:val="00E60A9A"/>
  </w:style>
  <w:style w:type="paragraph" w:customStyle="1" w:styleId="278BEA8E324C41A3AFC5446A7568DFFD">
    <w:name w:val="278BEA8E324C41A3AFC5446A7568DFFD"/>
    <w:rsid w:val="00E60A9A"/>
  </w:style>
  <w:style w:type="paragraph" w:customStyle="1" w:styleId="BC2394C42A6248DF831999F055D16AE8">
    <w:name w:val="BC2394C42A6248DF831999F055D16AE8"/>
    <w:rsid w:val="00E60A9A"/>
  </w:style>
  <w:style w:type="paragraph" w:customStyle="1" w:styleId="06B08029A8A34724B088F1F88446A871">
    <w:name w:val="06B08029A8A34724B088F1F88446A871"/>
    <w:rsid w:val="00E60A9A"/>
  </w:style>
  <w:style w:type="paragraph" w:customStyle="1" w:styleId="7A2131F49D694DBFAF1878BAC58F2926">
    <w:name w:val="7A2131F49D694DBFAF1878BAC58F2926"/>
    <w:rsid w:val="003D09D7"/>
  </w:style>
  <w:style w:type="paragraph" w:customStyle="1" w:styleId="521413E5605443C28DACDCF1A7099B5A">
    <w:name w:val="521413E5605443C28DACDCF1A7099B5A"/>
    <w:rsid w:val="003D09D7"/>
  </w:style>
  <w:style w:type="paragraph" w:customStyle="1" w:styleId="3850299811F44A8CBAE83B4EF1EB0044">
    <w:name w:val="3850299811F44A8CBAE83B4EF1EB0044"/>
    <w:rsid w:val="003D09D7"/>
  </w:style>
  <w:style w:type="paragraph" w:customStyle="1" w:styleId="4DC0C488CF4B4CE39562ECCF82ED0EFF">
    <w:name w:val="4DC0C488CF4B4CE39562ECCF82ED0EFF"/>
    <w:rsid w:val="003D09D7"/>
  </w:style>
  <w:style w:type="paragraph" w:customStyle="1" w:styleId="76FB831E609A466FA1E12FD1EBF8E2FD">
    <w:name w:val="76FB831E609A466FA1E12FD1EBF8E2FD"/>
    <w:rsid w:val="003D09D7"/>
  </w:style>
  <w:style w:type="paragraph" w:customStyle="1" w:styleId="6ADC96C81AB5494F94446319F2C292EF">
    <w:name w:val="6ADC96C81AB5494F94446319F2C292EF"/>
    <w:rsid w:val="003D09D7"/>
  </w:style>
  <w:style w:type="paragraph" w:customStyle="1" w:styleId="C46E11CC2AF04F6F97AED5A5CA46951F">
    <w:name w:val="C46E11CC2AF04F6F97AED5A5CA46951F"/>
    <w:rsid w:val="003D09D7"/>
  </w:style>
  <w:style w:type="paragraph" w:customStyle="1" w:styleId="7F4EF85205E24635BB326A52783FE0ED">
    <w:name w:val="7F4EF85205E24635BB326A52783FE0ED"/>
    <w:rsid w:val="003D09D7"/>
  </w:style>
  <w:style w:type="paragraph" w:customStyle="1" w:styleId="0EA7ABB748D04EE399BB641695842911">
    <w:name w:val="0EA7ABB748D04EE399BB641695842911"/>
    <w:rsid w:val="003D09D7"/>
  </w:style>
  <w:style w:type="paragraph" w:customStyle="1" w:styleId="FB677FCB3DA14AA7AD1FA30C76C847CA">
    <w:name w:val="FB677FCB3DA14AA7AD1FA30C76C847CA"/>
    <w:rsid w:val="003D09D7"/>
  </w:style>
  <w:style w:type="paragraph" w:customStyle="1" w:styleId="020CAEBD321448AEA7494424D9745717">
    <w:name w:val="020CAEBD321448AEA7494424D9745717"/>
    <w:rsid w:val="003D09D7"/>
  </w:style>
  <w:style w:type="paragraph" w:customStyle="1" w:styleId="13C7B5C44E6D465BA92D48289F9A0F4E">
    <w:name w:val="13C7B5C44E6D465BA92D48289F9A0F4E"/>
    <w:rsid w:val="003D09D7"/>
  </w:style>
  <w:style w:type="paragraph" w:customStyle="1" w:styleId="CAA8F67621F7480AA9FCBDB81B8A742C">
    <w:name w:val="CAA8F67621F7480AA9FCBDB81B8A742C"/>
    <w:rsid w:val="003D09D7"/>
  </w:style>
  <w:style w:type="paragraph" w:customStyle="1" w:styleId="43BB1ADE24854306913EFB9474C232E7">
    <w:name w:val="43BB1ADE24854306913EFB9474C232E7"/>
    <w:rsid w:val="003D09D7"/>
  </w:style>
  <w:style w:type="paragraph" w:customStyle="1" w:styleId="E94D1392922E482882999C1B459C01CE">
    <w:name w:val="E94D1392922E482882999C1B459C01CE"/>
    <w:rsid w:val="003D09D7"/>
  </w:style>
  <w:style w:type="paragraph" w:customStyle="1" w:styleId="B9DCA831F8BF40FB9D9FBA1F90B99E7B">
    <w:name w:val="B9DCA831F8BF40FB9D9FBA1F90B99E7B"/>
    <w:rsid w:val="003D09D7"/>
  </w:style>
  <w:style w:type="paragraph" w:customStyle="1" w:styleId="6EEFF250CB864AC7A8E86E06874621AF">
    <w:name w:val="6EEFF250CB864AC7A8E86E06874621AF"/>
    <w:rsid w:val="001119F3"/>
  </w:style>
  <w:style w:type="paragraph" w:customStyle="1" w:styleId="F2BA27FC134A490C8F959338551E20C5">
    <w:name w:val="F2BA27FC134A490C8F959338551E20C5"/>
    <w:rsid w:val="002319AE"/>
  </w:style>
  <w:style w:type="paragraph" w:customStyle="1" w:styleId="20FFDEB2945340358FB6093BABB46844">
    <w:name w:val="20FFDEB2945340358FB6093BABB46844"/>
    <w:rsid w:val="002319AE"/>
  </w:style>
  <w:style w:type="paragraph" w:customStyle="1" w:styleId="09E0FA552807426DBBF3CE70B4599E31">
    <w:name w:val="09E0FA552807426DBBF3CE70B4599E31"/>
    <w:rsid w:val="002319AE"/>
  </w:style>
  <w:style w:type="paragraph" w:customStyle="1" w:styleId="E6D2B1DA36234459BC6B14F566A57AC9">
    <w:name w:val="E6D2B1DA36234459BC6B14F566A57AC9"/>
    <w:rsid w:val="002319AE"/>
  </w:style>
  <w:style w:type="paragraph" w:customStyle="1" w:styleId="6F1F2BDEC86442058044517EB93C8A8E">
    <w:name w:val="6F1F2BDEC86442058044517EB93C8A8E"/>
    <w:rsid w:val="003A3738"/>
  </w:style>
  <w:style w:type="paragraph" w:customStyle="1" w:styleId="7C8ABFB426514A6A9BAB39A4A99FFD52">
    <w:name w:val="7C8ABFB426514A6A9BAB39A4A99FFD52"/>
    <w:rsid w:val="003A3738"/>
  </w:style>
  <w:style w:type="paragraph" w:customStyle="1" w:styleId="FF90AE448AB6468EAFFC4498413093DD">
    <w:name w:val="FF90AE448AB6468EAFFC4498413093DD"/>
    <w:rsid w:val="003A3738"/>
  </w:style>
  <w:style w:type="paragraph" w:customStyle="1" w:styleId="EE33B05493794B07A2572679E36452D3">
    <w:name w:val="EE33B05493794B07A2572679E36452D3"/>
    <w:rsid w:val="003A3738"/>
  </w:style>
  <w:style w:type="paragraph" w:customStyle="1" w:styleId="AEF4C3947E54465FADEE3E0992ECCF8E">
    <w:name w:val="AEF4C3947E54465FADEE3E0992ECCF8E"/>
    <w:rsid w:val="003A3738"/>
  </w:style>
  <w:style w:type="paragraph" w:customStyle="1" w:styleId="657F95E374534A91973C231A12BE264C">
    <w:name w:val="657F95E374534A91973C231A12BE264C"/>
    <w:rsid w:val="003A3738"/>
  </w:style>
  <w:style w:type="paragraph" w:customStyle="1" w:styleId="ED1E4D37F65D421AB449DCF290873315">
    <w:name w:val="ED1E4D37F65D421AB449DCF290873315"/>
    <w:rsid w:val="003A3738"/>
  </w:style>
  <w:style w:type="paragraph" w:customStyle="1" w:styleId="2AEA053CE368443E8EEBFE8511A3F88B2">
    <w:name w:val="2AEA053CE368443E8EEBFE8511A3F88B2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F1F2BDEC86442058044517EB93C8A8E1">
    <w:name w:val="6F1F2BDEC86442058044517EB93C8A8E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16123B66BE47DF89D75812A52D7B0A1">
    <w:name w:val="E916123B66BE47DF89D75812A52D7B0A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0DE33C5E3FF4A4E9166C39741A1EC191">
    <w:name w:val="B0DE33C5E3FF4A4E9166C39741A1EC19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C8ABFB426514A6A9BAB39A4A99FFD521">
    <w:name w:val="7C8ABFB426514A6A9BAB39A4A99FFD52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F90AE448AB6468EAFFC4498413093DD1">
    <w:name w:val="FF90AE448AB6468EAFFC4498413093DD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E33B05493794B07A2572679E36452D31">
    <w:name w:val="EE33B05493794B07A2572679E36452D3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EF4C3947E54465FADEE3E0992ECCF8E1">
    <w:name w:val="AEF4C3947E54465FADEE3E0992ECCF8E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57F95E374534A91973C231A12BE264C1">
    <w:name w:val="657F95E374534A91973C231A12BE264C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D1E4D37F65D421AB449DCF2908733151">
    <w:name w:val="ED1E4D37F65D421AB449DCF290873315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328A347F9AC4984B7574A807D516B15">
    <w:name w:val="E328A347F9AC4984B7574A807D516B15"/>
    <w:rsid w:val="003A3738"/>
  </w:style>
  <w:style w:type="paragraph" w:customStyle="1" w:styleId="92FBA0A960914E349ED3C7695C7F92E9">
    <w:name w:val="92FBA0A960914E349ED3C7695C7F92E9"/>
    <w:rsid w:val="003A3738"/>
  </w:style>
  <w:style w:type="paragraph" w:customStyle="1" w:styleId="BA6A49FDB3E14727AA1D55637809559B">
    <w:name w:val="BA6A49FDB3E14727AA1D55637809559B"/>
    <w:rsid w:val="003A3738"/>
  </w:style>
  <w:style w:type="paragraph" w:customStyle="1" w:styleId="27C7F40BE5BD4EC6B69BD745E97BBC65">
    <w:name w:val="27C7F40BE5BD4EC6B69BD745E97BBC65"/>
    <w:rsid w:val="003A3738"/>
  </w:style>
  <w:style w:type="paragraph" w:customStyle="1" w:styleId="D62C947249B147B9968275BEA893C42B">
    <w:name w:val="D62C947249B147B9968275BEA893C42B"/>
    <w:rsid w:val="003A3738"/>
  </w:style>
  <w:style w:type="paragraph" w:customStyle="1" w:styleId="962F1D2FF24D4E199C20AF6B4F11528A">
    <w:name w:val="962F1D2FF24D4E199C20AF6B4F11528A"/>
    <w:rsid w:val="003A3738"/>
  </w:style>
  <w:style w:type="paragraph" w:customStyle="1" w:styleId="FE0CFB2202BC4E28A042B7440B64DC99">
    <w:name w:val="FE0CFB2202BC4E28A042B7440B64DC99"/>
    <w:rsid w:val="003A3738"/>
  </w:style>
  <w:style w:type="paragraph" w:customStyle="1" w:styleId="E6BBDED2EA404CD9BF49A721814BBEC5">
    <w:name w:val="E6BBDED2EA404CD9BF49A721814BBEC5"/>
    <w:rsid w:val="003A3738"/>
  </w:style>
  <w:style w:type="paragraph" w:customStyle="1" w:styleId="2AEA053CE368443E8EEBFE8511A3F88B3">
    <w:name w:val="2AEA053CE368443E8EEBFE8511A3F88B3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F1F2BDEC86442058044517EB93C8A8E2">
    <w:name w:val="6F1F2BDEC86442058044517EB93C8A8E2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328A347F9AC4984B7574A807D516B151">
    <w:name w:val="E328A347F9AC4984B7574A807D516B15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2FBA0A960914E349ED3C7695C7F92E91">
    <w:name w:val="92FBA0A960914E349ED3C7695C7F92E9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A6A49FDB3E14727AA1D55637809559B1">
    <w:name w:val="BA6A49FDB3E14727AA1D55637809559B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62C947249B147B9968275BEA893C42B1">
    <w:name w:val="D62C947249B147B9968275BEA893C42B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7C7F40BE5BD4EC6B69BD745E97BBC651">
    <w:name w:val="27C7F40BE5BD4EC6B69BD745E97BBC65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62F1D2FF24D4E199C20AF6B4F11528A1">
    <w:name w:val="962F1D2FF24D4E199C20AF6B4F11528A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E0CFB2202BC4E28A042B7440B64DC991">
    <w:name w:val="FE0CFB2202BC4E28A042B7440B64DC99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6BBDED2EA404CD9BF49A721814BBEC51">
    <w:name w:val="E6BBDED2EA404CD9BF49A721814BBEC5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9FD0FDDCBCE459BBEC6C1C89F80697C">
    <w:name w:val="69FD0FDDCBCE459BBEC6C1C89F80697C"/>
    <w:rsid w:val="003A373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0AA8-6C41-445B-B16E-7AB8865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vnitřních předpisů</Template>
  <TotalTime>363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Krabcová</dc:creator>
  <cp:keywords/>
  <dc:description/>
  <cp:lastModifiedBy>AK2</cp:lastModifiedBy>
  <cp:revision>20</cp:revision>
  <cp:lastPrinted>2023-02-16T11:59:00Z</cp:lastPrinted>
  <dcterms:created xsi:type="dcterms:W3CDTF">2023-02-10T10:10:00Z</dcterms:created>
  <dcterms:modified xsi:type="dcterms:W3CDTF">2023-03-27T17:13:00Z</dcterms:modified>
</cp:coreProperties>
</file>